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2" w:rsidRPr="00A80B7E" w:rsidRDefault="003632C5" w:rsidP="002809AE">
      <w:pPr>
        <w:jc w:val="center"/>
        <w:rPr>
          <w:rFonts w:ascii="Arial" w:hAnsi="Arial" w:cs="Arial"/>
          <w:color w:val="FFFFFF" w:themeColor="background1"/>
          <w:sz w:val="12"/>
          <w:szCs w:val="12"/>
        </w:rPr>
      </w:pPr>
      <w:r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4965507</wp:posOffset>
                </wp:positionH>
                <wp:positionV relativeFrom="paragraph">
                  <wp:posOffset>-419100</wp:posOffset>
                </wp:positionV>
                <wp:extent cx="1995777" cy="286247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77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C5" w:rsidRPr="00ED5FB5" w:rsidRDefault="003632C5" w:rsidP="003632C5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5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Principal – Andrew Backhouse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1pt;margin-top:-33pt;width:157.15pt;height:2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" fillcolor="white [3201]" stroked="f" strokeweight=".5pt">
                <v:textbox>
                  <w:txbxContent>
                    <w:p w:rsidR="003632C5" w:rsidRPr="00ED5FB5" w:rsidRDefault="003632C5" w:rsidP="003632C5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ED5FB5">
                        <w:rPr>
                          <w:rFonts w:ascii="Arial" w:hAnsi="Arial" w:cs="Arial"/>
                          <w:sz w:val="18"/>
                          <w:szCs w:val="18"/>
                        </w:rPr>
                        <w:t>Principal – Andrew Backhouse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0914">
        <w:rPr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931545"/>
                <wp:effectExtent l="0" t="0" r="19050" b="209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93154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113.6pt;margin-top:-58.8pt;width:11in;height:7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931545;10058400,125527" o:connectangles="0,0"/>
              </v:shape>
            </w:pict>
          </mc:Fallback>
        </mc:AlternateContent>
      </w:r>
      <w:r w:rsidR="001B0914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-1323340</wp:posOffset>
                </wp:positionH>
                <wp:positionV relativeFrom="paragraph">
                  <wp:posOffset>-848360</wp:posOffset>
                </wp:positionV>
                <wp:extent cx="10058400" cy="1176655"/>
                <wp:effectExtent l="0" t="0" r="19050" b="23495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7665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04.2pt;margin-top:-66.8pt;width:11in;height: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" path="m,426c1377,,2716,29,3171,56e" filled="f" fillcolor="#fffffe" strokecolor="#efb32f" strokeweight=".17711mm">
                <v:stroke joinstyle="miter"/>
                <v:shadow color="#8c8682"/>
                <v:path arrowok="t" o:connecttype="custom" o:connectlocs="0,1176655;10058400,154678" o:connectangles="0,0"/>
              </v:shape>
            </w:pict>
          </mc:Fallback>
        </mc:AlternateContent>
      </w:r>
      <w:r w:rsidR="001B0914">
        <w:rPr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-1442720</wp:posOffset>
                </wp:positionH>
                <wp:positionV relativeFrom="paragraph">
                  <wp:posOffset>-746760</wp:posOffset>
                </wp:positionV>
                <wp:extent cx="10058400" cy="1138555"/>
                <wp:effectExtent l="0" t="0" r="19050" b="2349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138555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-113.6pt;margin-top:-58.8pt;width:11in;height:8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138555;10058400,153422" o:connectangles="0,0"/>
              </v:shape>
            </w:pict>
          </mc:Fallback>
        </mc:AlternateContent>
      </w:r>
    </w:p>
    <w:p w:rsidR="00C90C62" w:rsidRPr="00E1640E" w:rsidRDefault="00C90C62" w:rsidP="00E1640E">
      <w:pPr>
        <w:rPr>
          <w:rFonts w:ascii="Arial" w:hAnsi="Arial" w:cs="Arial"/>
          <w:sz w:val="22"/>
          <w:szCs w:val="22"/>
        </w:rPr>
      </w:pPr>
    </w:p>
    <w:p w:rsidR="001B0914" w:rsidRDefault="001B0914" w:rsidP="001B09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EXCURSION INFORMATION AND CONSENT FORM</w:t>
      </w:r>
    </w:p>
    <w:p w:rsidR="001B0914" w:rsidRDefault="001B0914" w:rsidP="001B0914">
      <w:pPr>
        <w:tabs>
          <w:tab w:val="right" w:leader="underscore" w:pos="9072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261"/>
        <w:gridCol w:w="6337"/>
      </w:tblGrid>
      <w:tr w:rsidR="001B0914" w:rsidRPr="00331B86" w:rsidTr="00AB6BC8">
        <w:trPr>
          <w:trHeight w:val="80"/>
        </w:trPr>
        <w:tc>
          <w:tcPr>
            <w:tcW w:w="4261" w:type="dxa"/>
            <w:hideMark/>
          </w:tcPr>
          <w:p w:rsidR="001B0914" w:rsidRPr="00331B86" w:rsidRDefault="001B0914">
            <w:pPr>
              <w:pStyle w:val="Header"/>
              <w:rPr>
                <w:rFonts w:ascii="Arial" w:hAnsi="Arial" w:cs="Arial"/>
                <w:sz w:val="19"/>
                <w:szCs w:val="19"/>
              </w:rPr>
            </w:pPr>
            <w:r w:rsidRPr="00331B86">
              <w:rPr>
                <w:rFonts w:ascii="Arial" w:hAnsi="Arial" w:cs="Arial"/>
                <w:sz w:val="19"/>
                <w:szCs w:val="19"/>
              </w:rPr>
              <w:t>Dear Parent/Caregiver</w:t>
            </w:r>
          </w:p>
        </w:tc>
        <w:tc>
          <w:tcPr>
            <w:tcW w:w="6337" w:type="dxa"/>
            <w:hideMark/>
          </w:tcPr>
          <w:p w:rsidR="001B0914" w:rsidRPr="00331B86" w:rsidRDefault="00EC4D3F" w:rsidP="00605D8A">
            <w:pPr>
              <w:pStyle w:val="Header"/>
              <w:jc w:val="right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iCs/>
                <w:sz w:val="19"/>
                <w:szCs w:val="19"/>
              </w:rPr>
              <w:t>27</w:t>
            </w:r>
            <w:r w:rsidR="00331B86" w:rsidRPr="00331B86">
              <w:rPr>
                <w:rFonts w:ascii="Arial" w:hAnsi="Arial" w:cs="Arial"/>
                <w:iCs/>
                <w:sz w:val="19"/>
                <w:szCs w:val="19"/>
              </w:rPr>
              <w:t xml:space="preserve"> May 2015</w:t>
            </w:r>
          </w:p>
        </w:tc>
      </w:tr>
    </w:tbl>
    <w:p w:rsidR="001B0914" w:rsidRPr="00331B86" w:rsidRDefault="001B0914" w:rsidP="001B0914">
      <w:pPr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 xml:space="preserve">Your child’s class is going on an excursion to </w:t>
      </w:r>
      <w:r w:rsidR="00EC4D3F">
        <w:rPr>
          <w:rFonts w:ascii="Arial" w:hAnsi="Arial" w:cs="Arial"/>
          <w:sz w:val="19"/>
          <w:szCs w:val="19"/>
        </w:rPr>
        <w:t>The Seymour Centre</w:t>
      </w:r>
      <w:r w:rsidR="00331B86" w:rsidRPr="00331B86">
        <w:rPr>
          <w:rFonts w:ascii="Arial" w:hAnsi="Arial" w:cs="Arial"/>
          <w:sz w:val="19"/>
          <w:szCs w:val="19"/>
        </w:rPr>
        <w:t xml:space="preserve"> on </w:t>
      </w:r>
      <w:r w:rsidR="00EC4D3F">
        <w:rPr>
          <w:rFonts w:ascii="Arial" w:hAnsi="Arial" w:cs="Arial"/>
          <w:sz w:val="19"/>
          <w:szCs w:val="19"/>
        </w:rPr>
        <w:t>Thurs</w:t>
      </w:r>
      <w:r w:rsidR="00331B86" w:rsidRPr="00331B86">
        <w:rPr>
          <w:rFonts w:ascii="Arial" w:hAnsi="Arial" w:cs="Arial"/>
          <w:sz w:val="19"/>
          <w:szCs w:val="19"/>
        </w:rPr>
        <w:t>day</w:t>
      </w:r>
      <w:r w:rsidR="00EC4D3F">
        <w:rPr>
          <w:rFonts w:ascii="Arial" w:hAnsi="Arial" w:cs="Arial"/>
          <w:sz w:val="19"/>
          <w:szCs w:val="19"/>
        </w:rPr>
        <w:t xml:space="preserve"> 6</w:t>
      </w:r>
      <w:r w:rsidR="00331B86" w:rsidRPr="00331B86">
        <w:rPr>
          <w:rFonts w:ascii="Arial" w:hAnsi="Arial" w:cs="Arial"/>
          <w:sz w:val="19"/>
          <w:szCs w:val="19"/>
        </w:rPr>
        <w:t xml:space="preserve"> </w:t>
      </w:r>
      <w:r w:rsidR="00EC4D3F">
        <w:rPr>
          <w:rFonts w:ascii="Arial" w:hAnsi="Arial" w:cs="Arial"/>
          <w:sz w:val="19"/>
          <w:szCs w:val="19"/>
        </w:rPr>
        <w:t>August</w:t>
      </w:r>
      <w:r w:rsidR="00331B86" w:rsidRPr="00331B86">
        <w:rPr>
          <w:rFonts w:ascii="Arial" w:hAnsi="Arial" w:cs="Arial"/>
          <w:sz w:val="19"/>
          <w:szCs w:val="19"/>
        </w:rPr>
        <w:t xml:space="preserve"> 2015.</w:t>
      </w: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Default="00E81337" w:rsidP="001B0914">
      <w:pPr>
        <w:jc w:val="both"/>
        <w:rPr>
          <w:rFonts w:ascii="Arial" w:hAnsi="Arial" w:cs="Arial"/>
          <w:sz w:val="19"/>
          <w:szCs w:val="19"/>
        </w:rPr>
      </w:pPr>
      <w:proofErr w:type="gramStart"/>
      <w:r w:rsidRPr="00331B86">
        <w:rPr>
          <w:rFonts w:ascii="Arial" w:hAnsi="Arial" w:cs="Arial"/>
          <w:sz w:val="19"/>
          <w:szCs w:val="19"/>
        </w:rPr>
        <w:t xml:space="preserve">This excursion </w:t>
      </w:r>
      <w:r w:rsidR="00EC4D3F">
        <w:rPr>
          <w:rFonts w:ascii="Arial" w:hAnsi="Arial" w:cs="Arial"/>
          <w:sz w:val="19"/>
          <w:szCs w:val="19"/>
        </w:rPr>
        <w:t>for Drama has been planned to support work</w:t>
      </w:r>
      <w:proofErr w:type="gramEnd"/>
      <w:r w:rsidR="00EC4D3F">
        <w:rPr>
          <w:rFonts w:ascii="Arial" w:hAnsi="Arial" w:cs="Arial"/>
          <w:sz w:val="19"/>
          <w:szCs w:val="19"/>
        </w:rPr>
        <w:t xml:space="preserve"> being done in the classroom on performances and monologues.</w:t>
      </w:r>
    </w:p>
    <w:p w:rsidR="00EC4D3F" w:rsidRPr="00331B86" w:rsidRDefault="00EC4D3F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Pr="00331B86" w:rsidRDefault="001B0914" w:rsidP="00E81337">
      <w:pPr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>The cost of the excursion is $</w:t>
      </w:r>
      <w:r w:rsidR="00EC4D3F">
        <w:rPr>
          <w:rFonts w:ascii="Arial" w:hAnsi="Arial" w:cs="Arial"/>
          <w:sz w:val="19"/>
          <w:szCs w:val="19"/>
        </w:rPr>
        <w:t>2</w:t>
      </w:r>
      <w:r w:rsidR="00331B86" w:rsidRPr="00331B86">
        <w:rPr>
          <w:rFonts w:ascii="Arial" w:hAnsi="Arial" w:cs="Arial"/>
          <w:sz w:val="19"/>
          <w:szCs w:val="19"/>
        </w:rPr>
        <w:t>0</w:t>
      </w:r>
      <w:r w:rsidR="00400251">
        <w:rPr>
          <w:rFonts w:ascii="Arial" w:hAnsi="Arial" w:cs="Arial"/>
          <w:sz w:val="19"/>
          <w:szCs w:val="19"/>
        </w:rPr>
        <w:t xml:space="preserve"> plus their train fare. </w:t>
      </w:r>
      <w:bookmarkStart w:id="0" w:name="_GoBack"/>
      <w:bookmarkEnd w:id="0"/>
      <w:r w:rsidRPr="00331B86">
        <w:rPr>
          <w:rFonts w:ascii="Arial" w:hAnsi="Arial" w:cs="Arial"/>
          <w:sz w:val="19"/>
          <w:szCs w:val="19"/>
        </w:rPr>
        <w:t xml:space="preserve">The class will </w:t>
      </w:r>
      <w:r w:rsidR="00331B86" w:rsidRPr="00331B86">
        <w:rPr>
          <w:rFonts w:ascii="Arial" w:hAnsi="Arial" w:cs="Arial"/>
          <w:sz w:val="19"/>
          <w:szCs w:val="19"/>
        </w:rPr>
        <w:t xml:space="preserve">depart </w:t>
      </w:r>
      <w:r w:rsidR="00EC4D3F">
        <w:rPr>
          <w:rFonts w:ascii="Arial" w:hAnsi="Arial" w:cs="Arial"/>
          <w:sz w:val="19"/>
          <w:szCs w:val="19"/>
        </w:rPr>
        <w:t>Gosford Train Station at 8.00am</w:t>
      </w:r>
      <w:r w:rsidR="00331B86" w:rsidRPr="00331B86">
        <w:rPr>
          <w:rFonts w:ascii="Arial" w:hAnsi="Arial" w:cs="Arial"/>
          <w:sz w:val="19"/>
          <w:szCs w:val="19"/>
        </w:rPr>
        <w:t xml:space="preserve"> and return to </w:t>
      </w:r>
      <w:r w:rsidR="00EC4D3F">
        <w:rPr>
          <w:rFonts w:ascii="Arial" w:hAnsi="Arial" w:cs="Arial"/>
          <w:sz w:val="19"/>
          <w:szCs w:val="19"/>
        </w:rPr>
        <w:t>Gosford Train Station</w:t>
      </w:r>
      <w:r w:rsidR="00331B86" w:rsidRPr="00331B86">
        <w:rPr>
          <w:rFonts w:ascii="Arial" w:hAnsi="Arial" w:cs="Arial"/>
          <w:sz w:val="19"/>
          <w:szCs w:val="19"/>
        </w:rPr>
        <w:t xml:space="preserve"> at </w:t>
      </w:r>
      <w:r w:rsidR="00EC4D3F">
        <w:rPr>
          <w:rFonts w:ascii="Arial" w:hAnsi="Arial" w:cs="Arial"/>
          <w:sz w:val="19"/>
          <w:szCs w:val="19"/>
        </w:rPr>
        <w:t>3.0</w:t>
      </w:r>
      <w:r w:rsidR="00331B86" w:rsidRPr="00331B86">
        <w:rPr>
          <w:rFonts w:ascii="Arial" w:hAnsi="Arial" w:cs="Arial"/>
          <w:sz w:val="19"/>
          <w:szCs w:val="19"/>
        </w:rPr>
        <w:t>0pm approximately</w:t>
      </w:r>
      <w:r w:rsidR="00E81337" w:rsidRPr="00331B86">
        <w:rPr>
          <w:rFonts w:ascii="Arial" w:hAnsi="Arial" w:cs="Arial"/>
          <w:sz w:val="19"/>
          <w:szCs w:val="19"/>
        </w:rPr>
        <w:t>.</w:t>
      </w: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>Dress to and from the venue:  Full school uniform.  Students not in full school uniform will not be permitted to attend, this includes suitable footwear.</w:t>
      </w: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jc w:val="both"/>
        <w:rPr>
          <w:rFonts w:ascii="Arial" w:hAnsi="Arial" w:cs="Arial"/>
          <w:iCs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 xml:space="preserve">Travel will be by </w:t>
      </w:r>
      <w:r w:rsidR="00EC4D3F">
        <w:rPr>
          <w:rFonts w:ascii="Arial" w:hAnsi="Arial" w:cs="Arial"/>
          <w:sz w:val="19"/>
          <w:szCs w:val="19"/>
        </w:rPr>
        <w:t>train – parents are required to drop off and pick up from station at the times mentioned above</w:t>
      </w:r>
      <w:r w:rsidR="00331B86" w:rsidRPr="00331B86">
        <w:rPr>
          <w:rFonts w:ascii="Arial" w:hAnsi="Arial" w:cs="Arial"/>
          <w:sz w:val="19"/>
          <w:szCs w:val="19"/>
        </w:rPr>
        <w:t>.</w:t>
      </w: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 xml:space="preserve">The group will be supervised by </w:t>
      </w:r>
      <w:r w:rsidR="00331B86" w:rsidRPr="00331B86">
        <w:rPr>
          <w:rFonts w:ascii="Arial" w:hAnsi="Arial" w:cs="Arial"/>
          <w:sz w:val="19"/>
          <w:szCs w:val="19"/>
        </w:rPr>
        <w:t xml:space="preserve">Mrs </w:t>
      </w:r>
      <w:r w:rsidR="00EC4D3F">
        <w:rPr>
          <w:rFonts w:ascii="Arial" w:hAnsi="Arial" w:cs="Arial"/>
          <w:sz w:val="19"/>
          <w:szCs w:val="19"/>
        </w:rPr>
        <w:t>Jade Draper</w:t>
      </w:r>
      <w:r w:rsidR="00331B86" w:rsidRPr="00331B86">
        <w:rPr>
          <w:rFonts w:ascii="Arial" w:hAnsi="Arial" w:cs="Arial"/>
          <w:sz w:val="19"/>
          <w:szCs w:val="19"/>
        </w:rPr>
        <w:t>.</w:t>
      </w:r>
    </w:p>
    <w:p w:rsidR="001B0914" w:rsidRPr="00331B86" w:rsidRDefault="001B0914" w:rsidP="001B0914">
      <w:pPr>
        <w:jc w:val="both"/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tabs>
          <w:tab w:val="right" w:leader="underscore" w:pos="9072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331B86">
        <w:rPr>
          <w:rFonts w:ascii="Arial" w:hAnsi="Arial" w:cs="Arial"/>
          <w:b/>
          <w:bCs/>
          <w:i/>
          <w:iCs/>
          <w:sz w:val="19"/>
          <w:szCs w:val="19"/>
        </w:rPr>
        <w:t>Please complete details below and return by</w:t>
      </w:r>
      <w:r w:rsidRPr="00331B86">
        <w:rPr>
          <w:rFonts w:ascii="Arial" w:hAnsi="Arial" w:cs="Arial"/>
          <w:i/>
          <w:sz w:val="19"/>
          <w:szCs w:val="19"/>
        </w:rPr>
        <w:t xml:space="preserve"> </w:t>
      </w:r>
      <w:r w:rsidR="00EC4D3F">
        <w:rPr>
          <w:rFonts w:ascii="Arial" w:hAnsi="Arial" w:cs="Arial"/>
          <w:b/>
          <w:i/>
          <w:sz w:val="19"/>
          <w:szCs w:val="19"/>
        </w:rPr>
        <w:t>Monday 13</w:t>
      </w:r>
      <w:r w:rsidR="00331B86" w:rsidRPr="00331B86">
        <w:rPr>
          <w:rFonts w:ascii="Arial" w:hAnsi="Arial" w:cs="Arial"/>
          <w:b/>
          <w:i/>
          <w:sz w:val="19"/>
          <w:szCs w:val="19"/>
        </w:rPr>
        <w:t xml:space="preserve"> </w:t>
      </w:r>
      <w:r w:rsidR="00EC4D3F">
        <w:rPr>
          <w:rFonts w:ascii="Arial" w:hAnsi="Arial" w:cs="Arial"/>
          <w:b/>
          <w:i/>
          <w:sz w:val="19"/>
          <w:szCs w:val="19"/>
        </w:rPr>
        <w:t>July</w:t>
      </w:r>
      <w:r w:rsidR="00E81337" w:rsidRPr="00331B86">
        <w:rPr>
          <w:rFonts w:ascii="Arial" w:hAnsi="Arial" w:cs="Arial"/>
          <w:b/>
          <w:i/>
          <w:sz w:val="19"/>
          <w:szCs w:val="19"/>
        </w:rPr>
        <w:t xml:space="preserve"> </w:t>
      </w:r>
      <w:r w:rsidRPr="00331B86">
        <w:rPr>
          <w:rFonts w:ascii="Arial" w:hAnsi="Arial" w:cs="Arial"/>
          <w:b/>
          <w:i/>
          <w:sz w:val="19"/>
          <w:szCs w:val="19"/>
        </w:rPr>
        <w:t>201</w:t>
      </w:r>
      <w:r w:rsidR="00331B86" w:rsidRPr="00331B86">
        <w:rPr>
          <w:rFonts w:ascii="Arial" w:hAnsi="Arial" w:cs="Arial"/>
          <w:b/>
          <w:i/>
          <w:sz w:val="19"/>
          <w:szCs w:val="19"/>
        </w:rPr>
        <w:t>5</w:t>
      </w:r>
      <w:r w:rsidRPr="00331B86">
        <w:rPr>
          <w:rFonts w:ascii="Arial" w:hAnsi="Arial" w:cs="Arial"/>
          <w:b/>
          <w:i/>
          <w:sz w:val="19"/>
          <w:szCs w:val="19"/>
        </w:rPr>
        <w:t>. If photos are taken on this excursion, we require your permission to publish these in our newsletter and website. Please indicate below if you give permission.</w:t>
      </w:r>
    </w:p>
    <w:p w:rsidR="001B0914" w:rsidRPr="00331B86" w:rsidRDefault="001B0914" w:rsidP="001B0914">
      <w:pPr>
        <w:tabs>
          <w:tab w:val="right" w:leader="underscore" w:pos="9072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A406CF" w:rsidRPr="00331B86" w:rsidRDefault="00A406CF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>N.B No student will attend an excursion if the permission note and payment have not been received prior to the excursion date.</w:t>
      </w:r>
    </w:p>
    <w:p w:rsidR="00A406CF" w:rsidRPr="00331B86" w:rsidRDefault="00A406CF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  <w:r w:rsidRPr="00331B86">
        <w:rPr>
          <w:rFonts w:ascii="Arial" w:hAnsi="Arial" w:cs="Arial"/>
          <w:sz w:val="19"/>
          <w:szCs w:val="19"/>
        </w:rPr>
        <w:t>Yours faithfully</w:t>
      </w:r>
    </w:p>
    <w:p w:rsidR="001B0914" w:rsidRPr="00331B86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331B86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1B0914" w:rsidRPr="00E81337" w:rsidTr="001B0914">
        <w:tc>
          <w:tcPr>
            <w:tcW w:w="5070" w:type="dxa"/>
            <w:hideMark/>
          </w:tcPr>
          <w:p w:rsidR="001B0914" w:rsidRPr="00E81337" w:rsidRDefault="001B0914">
            <w:pPr>
              <w:tabs>
                <w:tab w:val="right" w:leader="dot" w:pos="4678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Principal:  </w:t>
            </w: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 w:rsidP="00331B86">
            <w:pPr>
              <w:tabs>
                <w:tab w:val="left" w:pos="1980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  <w:r w:rsidR="00331B86">
              <w:rPr>
                <w:rFonts w:ascii="Arial" w:hAnsi="Arial" w:cs="Arial"/>
                <w:sz w:val="19"/>
                <w:szCs w:val="19"/>
              </w:rPr>
              <w:t>Andrew Backhouse</w:t>
            </w:r>
          </w:p>
        </w:tc>
        <w:tc>
          <w:tcPr>
            <w:tcW w:w="4677" w:type="dxa"/>
            <w:hideMark/>
          </w:tcPr>
          <w:p w:rsidR="001B0914" w:rsidRPr="00E81337" w:rsidRDefault="001B0914">
            <w:pPr>
              <w:tabs>
                <w:tab w:val="right" w:leader="dot" w:pos="4461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Teacher:  </w:t>
            </w: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 w:rsidP="00EC4D3F">
            <w:pPr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  <w:r w:rsidR="00E81337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="00EC4D3F">
              <w:rPr>
                <w:rFonts w:ascii="Arial" w:hAnsi="Arial" w:cs="Arial"/>
                <w:sz w:val="19"/>
                <w:szCs w:val="19"/>
              </w:rPr>
              <w:t>Jade Draper</w:t>
            </w:r>
          </w:p>
        </w:tc>
      </w:tr>
    </w:tbl>
    <w:p w:rsidR="001B0914" w:rsidRPr="00E81337" w:rsidRDefault="001B0914" w:rsidP="001B0914">
      <w:pPr>
        <w:tabs>
          <w:tab w:val="right" w:leader="underscore" w:pos="9072"/>
        </w:tabs>
        <w:rPr>
          <w:rFonts w:ascii="Arial" w:hAnsi="Arial" w:cs="Arial"/>
          <w:sz w:val="16"/>
          <w:szCs w:val="22"/>
        </w:rPr>
      </w:pPr>
    </w:p>
    <w:p w:rsidR="001B0914" w:rsidRPr="00331B86" w:rsidRDefault="001B0914" w:rsidP="001B0914">
      <w:pPr>
        <w:jc w:val="center"/>
        <w:rPr>
          <w:rFonts w:ascii="Arial" w:hAnsi="Arial" w:cs="Arial"/>
          <w:b/>
          <w:bCs/>
          <w:sz w:val="18"/>
        </w:rPr>
      </w:pPr>
      <w:r w:rsidRPr="00331B86">
        <w:rPr>
          <w:rFonts w:ascii="Arial" w:hAnsi="Arial" w:cs="Arial"/>
          <w:b/>
          <w:bCs/>
          <w:sz w:val="18"/>
        </w:rPr>
        <w:t xml:space="preserve"> (This excursion is part of the students’ learning program and has the Principal’s approval)</w:t>
      </w:r>
    </w:p>
    <w:p w:rsidR="001B0914" w:rsidRPr="00E81337" w:rsidRDefault="001B0914" w:rsidP="001B0914">
      <w:pPr>
        <w:tabs>
          <w:tab w:val="right" w:leader="hyphen" w:pos="9639"/>
        </w:tabs>
        <w:rPr>
          <w:rFonts w:ascii="Arial" w:hAnsi="Arial" w:cs="Arial"/>
          <w:sz w:val="20"/>
        </w:rPr>
      </w:pPr>
      <w:r w:rsidRPr="00E81337">
        <w:rPr>
          <w:rFonts w:ascii="Arial" w:hAnsi="Arial" w:cs="Arial"/>
          <w:sz w:val="20"/>
        </w:rPr>
        <w:sym w:font="Wingdings" w:char="F022"/>
      </w:r>
      <w:r w:rsidRPr="00E81337">
        <w:rPr>
          <w:rFonts w:ascii="Arial" w:hAnsi="Arial" w:cs="Arial"/>
          <w:sz w:val="20"/>
        </w:rPr>
        <w:tab/>
      </w:r>
    </w:p>
    <w:p w:rsidR="001B0914" w:rsidRPr="00E81337" w:rsidRDefault="001B0914" w:rsidP="001B0914">
      <w:pPr>
        <w:tabs>
          <w:tab w:val="right" w:leader="hyphen" w:pos="9072"/>
        </w:tabs>
        <w:jc w:val="center"/>
        <w:rPr>
          <w:rFonts w:ascii="Arial" w:hAnsi="Arial" w:cs="Arial"/>
          <w:b/>
          <w:sz w:val="4"/>
        </w:rPr>
      </w:pPr>
    </w:p>
    <w:p w:rsidR="001B0914" w:rsidRPr="00331B86" w:rsidRDefault="00331B86" w:rsidP="00331B86">
      <w:pPr>
        <w:tabs>
          <w:tab w:val="right" w:leader="hyphen" w:pos="9072"/>
        </w:tabs>
        <w:jc w:val="center"/>
        <w:rPr>
          <w:rFonts w:ascii="Arial" w:hAnsi="Arial" w:cs="Arial"/>
          <w:b/>
          <w:i/>
          <w:sz w:val="18"/>
          <w:szCs w:val="20"/>
        </w:rPr>
      </w:pPr>
      <w:r w:rsidRPr="00331B86">
        <w:rPr>
          <w:rFonts w:ascii="Arial" w:hAnsi="Arial" w:cs="Arial"/>
          <w:b/>
          <w:i/>
          <w:sz w:val="18"/>
          <w:szCs w:val="20"/>
        </w:rPr>
        <w:t xml:space="preserve">Please return this note and payment to the Front Office by </w:t>
      </w:r>
      <w:r w:rsidR="00EC4D3F">
        <w:rPr>
          <w:rFonts w:ascii="Arial" w:hAnsi="Arial" w:cs="Arial"/>
          <w:b/>
          <w:i/>
          <w:sz w:val="18"/>
          <w:szCs w:val="20"/>
        </w:rPr>
        <w:t>Mon</w:t>
      </w:r>
      <w:r>
        <w:rPr>
          <w:rFonts w:ascii="Arial" w:hAnsi="Arial" w:cs="Arial"/>
          <w:b/>
          <w:i/>
          <w:sz w:val="18"/>
          <w:szCs w:val="20"/>
        </w:rPr>
        <w:t xml:space="preserve">day </w:t>
      </w:r>
      <w:r w:rsidR="00EC4D3F">
        <w:rPr>
          <w:rFonts w:ascii="Arial" w:hAnsi="Arial" w:cs="Arial"/>
          <w:b/>
          <w:i/>
          <w:sz w:val="18"/>
          <w:szCs w:val="20"/>
        </w:rPr>
        <w:t>13</w:t>
      </w:r>
      <w:r w:rsidRPr="00331B86">
        <w:rPr>
          <w:rFonts w:ascii="Arial" w:hAnsi="Arial" w:cs="Arial"/>
          <w:b/>
          <w:i/>
          <w:sz w:val="18"/>
          <w:szCs w:val="20"/>
        </w:rPr>
        <w:t xml:space="preserve"> </w:t>
      </w:r>
      <w:r w:rsidR="00EC4D3F">
        <w:rPr>
          <w:rFonts w:ascii="Arial" w:hAnsi="Arial" w:cs="Arial"/>
          <w:b/>
          <w:i/>
          <w:sz w:val="18"/>
          <w:szCs w:val="20"/>
        </w:rPr>
        <w:t>July</w:t>
      </w:r>
      <w:r w:rsidRPr="00331B86">
        <w:rPr>
          <w:rFonts w:ascii="Arial" w:hAnsi="Arial" w:cs="Arial"/>
          <w:b/>
          <w:i/>
          <w:sz w:val="18"/>
          <w:szCs w:val="20"/>
        </w:rPr>
        <w:t xml:space="preserve"> 2015</w:t>
      </w:r>
    </w:p>
    <w:p w:rsidR="00331B86" w:rsidRPr="00E81337" w:rsidRDefault="00331B86" w:rsidP="00331B86">
      <w:pPr>
        <w:tabs>
          <w:tab w:val="right" w:leader="hyphen" w:pos="9072"/>
        </w:tabs>
        <w:jc w:val="center"/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jc w:val="both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 xml:space="preserve">I hereby consent to _________________________________ </w:t>
      </w:r>
      <w:r w:rsidRPr="00E81337">
        <w:rPr>
          <w:rFonts w:ascii="Arial" w:hAnsi="Arial" w:cs="Arial"/>
          <w:i/>
          <w:iCs/>
          <w:sz w:val="19"/>
          <w:szCs w:val="19"/>
        </w:rPr>
        <w:t>(student’s name)</w:t>
      </w:r>
      <w:r w:rsidRPr="00E81337">
        <w:rPr>
          <w:rFonts w:ascii="Arial" w:hAnsi="Arial" w:cs="Arial"/>
          <w:sz w:val="19"/>
          <w:szCs w:val="19"/>
        </w:rPr>
        <w:t xml:space="preserve"> in Year ____ participating in an excursion to </w:t>
      </w:r>
      <w:r w:rsidR="00EC4D3F">
        <w:rPr>
          <w:rFonts w:ascii="Arial" w:hAnsi="Arial" w:cs="Arial"/>
          <w:sz w:val="19"/>
          <w:szCs w:val="19"/>
        </w:rPr>
        <w:t>The Seymour Centre</w:t>
      </w:r>
      <w:r w:rsidRPr="00E81337">
        <w:rPr>
          <w:rFonts w:ascii="Arial" w:hAnsi="Arial" w:cs="Arial"/>
          <w:sz w:val="19"/>
          <w:szCs w:val="19"/>
        </w:rPr>
        <w:t xml:space="preserve"> on </w:t>
      </w:r>
      <w:r w:rsidR="00EC4D3F">
        <w:rPr>
          <w:rFonts w:ascii="Arial" w:hAnsi="Arial" w:cs="Arial"/>
          <w:sz w:val="19"/>
          <w:szCs w:val="19"/>
        </w:rPr>
        <w:t>Thursday 6 August</w:t>
      </w:r>
      <w:r w:rsidR="00331B86">
        <w:rPr>
          <w:rFonts w:ascii="Arial" w:hAnsi="Arial" w:cs="Arial"/>
          <w:sz w:val="19"/>
          <w:szCs w:val="19"/>
        </w:rPr>
        <w:t xml:space="preserve"> 2015</w:t>
      </w:r>
      <w:r w:rsidRPr="00E81337">
        <w:rPr>
          <w:rFonts w:ascii="Arial" w:hAnsi="Arial" w:cs="Arial"/>
          <w:sz w:val="19"/>
          <w:szCs w:val="19"/>
        </w:rPr>
        <w:t xml:space="preserve">  I also give permission for photographs to be taken and published in the school’s newsletter and/or school website - </w:t>
      </w:r>
      <w:r w:rsidRPr="00E81337">
        <w:rPr>
          <w:rFonts w:ascii="Arial" w:hAnsi="Arial" w:cs="Arial"/>
          <w:b/>
          <w:caps/>
          <w:sz w:val="19"/>
          <w:szCs w:val="19"/>
        </w:rPr>
        <w:t>yes / no</w:t>
      </w:r>
      <w:r w:rsidRPr="00E81337">
        <w:rPr>
          <w:rFonts w:ascii="Arial" w:hAnsi="Arial" w:cs="Arial"/>
          <w:sz w:val="19"/>
          <w:szCs w:val="19"/>
        </w:rPr>
        <w:t xml:space="preserve"> </w:t>
      </w:r>
      <w:r w:rsidRPr="00E81337">
        <w:rPr>
          <w:rFonts w:ascii="Arial" w:hAnsi="Arial" w:cs="Arial"/>
          <w:i/>
          <w:sz w:val="19"/>
          <w:szCs w:val="19"/>
        </w:rPr>
        <w:t>(please circle).</w:t>
      </w:r>
    </w:p>
    <w:p w:rsidR="001B0914" w:rsidRPr="00E81337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427"/>
        <w:gridCol w:w="3226"/>
        <w:gridCol w:w="2094"/>
      </w:tblGrid>
      <w:tr w:rsidR="001B0914" w:rsidRPr="00E81337" w:rsidTr="001B0914">
        <w:tc>
          <w:tcPr>
            <w:tcW w:w="4428" w:type="dxa"/>
            <w:hideMark/>
          </w:tcPr>
          <w:p w:rsidR="001B0914" w:rsidRPr="00E81337" w:rsidRDefault="001B0914">
            <w:pPr>
              <w:tabs>
                <w:tab w:val="right" w:leader="dot" w:pos="3960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>
            <w:pPr>
              <w:tabs>
                <w:tab w:val="right" w:leader="dot" w:pos="3402"/>
              </w:tabs>
              <w:jc w:val="center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 xml:space="preserve">Parent/Caregiver Name </w:t>
            </w:r>
            <w:r w:rsidRPr="00E81337">
              <w:rPr>
                <w:rFonts w:ascii="Arial" w:hAnsi="Arial" w:cs="Arial"/>
                <w:i/>
                <w:iCs/>
                <w:sz w:val="19"/>
                <w:szCs w:val="19"/>
              </w:rPr>
              <w:t>(Please print)</w:t>
            </w:r>
          </w:p>
        </w:tc>
        <w:tc>
          <w:tcPr>
            <w:tcW w:w="3226" w:type="dxa"/>
            <w:hideMark/>
          </w:tcPr>
          <w:p w:rsidR="001B0914" w:rsidRPr="00E81337" w:rsidRDefault="001B0914">
            <w:pPr>
              <w:tabs>
                <w:tab w:val="right" w:leader="dot" w:pos="2952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>
            <w:pPr>
              <w:tabs>
                <w:tab w:val="right" w:leader="dot" w:pos="2552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>Parent/Caregiver Signature</w:t>
            </w:r>
          </w:p>
        </w:tc>
        <w:tc>
          <w:tcPr>
            <w:tcW w:w="2093" w:type="dxa"/>
            <w:hideMark/>
          </w:tcPr>
          <w:p w:rsidR="001B0914" w:rsidRPr="00E81337" w:rsidRDefault="001B0914">
            <w:pPr>
              <w:tabs>
                <w:tab w:val="right" w:leader="dot" w:pos="1877"/>
              </w:tabs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ab/>
            </w:r>
          </w:p>
          <w:p w:rsidR="001B0914" w:rsidRPr="00E81337" w:rsidRDefault="001B0914">
            <w:pPr>
              <w:tabs>
                <w:tab w:val="right" w:leader="dot" w:pos="141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81337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</w:tbl>
    <w:p w:rsidR="001B0914" w:rsidRPr="00E81337" w:rsidRDefault="001B0914" w:rsidP="001B0914">
      <w:pPr>
        <w:tabs>
          <w:tab w:val="right" w:leader="hyphen" w:pos="9214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tabs>
          <w:tab w:val="left" w:pos="2694"/>
          <w:tab w:val="left" w:pos="3119"/>
          <w:tab w:val="left" w:pos="3828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>Is your child Anaphylactic</w:t>
      </w:r>
    </w:p>
    <w:p w:rsidR="001B0914" w:rsidRPr="00E81337" w:rsidRDefault="001B0914" w:rsidP="001B0914">
      <w:pPr>
        <w:tabs>
          <w:tab w:val="left" w:pos="426"/>
          <w:tab w:val="left" w:pos="993"/>
          <w:tab w:val="right" w:leader="hyphen" w:pos="9214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sym w:font="Wingdings" w:char="F072"/>
      </w:r>
      <w:r w:rsidRPr="00E81337">
        <w:rPr>
          <w:rFonts w:ascii="Arial" w:hAnsi="Arial" w:cs="Arial"/>
          <w:sz w:val="19"/>
          <w:szCs w:val="19"/>
        </w:rPr>
        <w:tab/>
        <w:t>No</w:t>
      </w:r>
    </w:p>
    <w:p w:rsidR="001B0914" w:rsidRPr="00E81337" w:rsidRDefault="001B0914" w:rsidP="001B0914">
      <w:pPr>
        <w:tabs>
          <w:tab w:val="left" w:pos="426"/>
          <w:tab w:val="left" w:pos="993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sym w:font="Wingdings" w:char="F072"/>
      </w:r>
      <w:r w:rsidRPr="00E81337">
        <w:rPr>
          <w:rFonts w:ascii="Arial" w:hAnsi="Arial" w:cs="Arial"/>
          <w:sz w:val="19"/>
          <w:szCs w:val="19"/>
        </w:rPr>
        <w:tab/>
        <w:t>Yes</w:t>
      </w:r>
    </w:p>
    <w:p w:rsidR="001B0914" w:rsidRPr="00E81337" w:rsidRDefault="001B0914" w:rsidP="001B0914">
      <w:pPr>
        <w:tabs>
          <w:tab w:val="left" w:pos="426"/>
          <w:tab w:val="left" w:pos="993"/>
          <w:tab w:val="right" w:leader="underscore" w:pos="4962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  <w:t xml:space="preserve">Allergic to: </w:t>
      </w:r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1B0914">
      <w:pPr>
        <w:tabs>
          <w:tab w:val="left" w:pos="426"/>
          <w:tab w:val="left" w:pos="993"/>
          <w:tab w:val="right" w:leader="underscore" w:pos="4253"/>
          <w:tab w:val="left" w:pos="4536"/>
          <w:tab w:val="right" w:leader="underscore" w:pos="9639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  <w:t xml:space="preserve">Where will the </w:t>
      </w:r>
      <w:proofErr w:type="spellStart"/>
      <w:r w:rsidRPr="00E81337">
        <w:rPr>
          <w:rFonts w:ascii="Arial" w:hAnsi="Arial" w:cs="Arial"/>
          <w:sz w:val="19"/>
          <w:szCs w:val="19"/>
        </w:rPr>
        <w:t>EpiPen</w:t>
      </w:r>
      <w:proofErr w:type="spellEnd"/>
      <w:r w:rsidRPr="00E81337">
        <w:rPr>
          <w:rFonts w:ascii="Arial" w:hAnsi="Arial" w:cs="Arial"/>
          <w:sz w:val="19"/>
          <w:szCs w:val="19"/>
        </w:rPr>
        <w:t xml:space="preserve"> be located on this </w:t>
      </w:r>
      <w:proofErr w:type="gramStart"/>
      <w:r w:rsidRPr="00E81337">
        <w:rPr>
          <w:rFonts w:ascii="Arial" w:hAnsi="Arial" w:cs="Arial"/>
          <w:sz w:val="19"/>
          <w:szCs w:val="19"/>
        </w:rPr>
        <w:t>excursion:</w:t>
      </w:r>
      <w:proofErr w:type="gramEnd"/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1B0914">
      <w:pPr>
        <w:tabs>
          <w:tab w:val="right" w:leader="hyphen" w:pos="9214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>Special needs of my child of which you should be aware (e.g., allergies, medication – please provide full details):</w:t>
      </w:r>
    </w:p>
    <w:p w:rsidR="001B0914" w:rsidRPr="00E81337" w:rsidRDefault="001B0914" w:rsidP="001B0914">
      <w:pPr>
        <w:tabs>
          <w:tab w:val="right" w:leader="hyphen" w:pos="9072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tabs>
          <w:tab w:val="right" w:leader="underscore" w:pos="9639"/>
        </w:tabs>
        <w:ind w:right="-96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1B0914">
      <w:pPr>
        <w:tabs>
          <w:tab w:val="right" w:leader="underscore" w:pos="9639"/>
        </w:tabs>
        <w:ind w:right="-96"/>
        <w:rPr>
          <w:rFonts w:ascii="Arial" w:hAnsi="Arial" w:cs="Arial"/>
          <w:sz w:val="19"/>
          <w:szCs w:val="19"/>
        </w:rPr>
      </w:pPr>
      <w:r w:rsidRPr="00E81337">
        <w:rPr>
          <w:rFonts w:ascii="Arial" w:hAnsi="Arial" w:cs="Arial"/>
          <w:sz w:val="19"/>
          <w:szCs w:val="19"/>
        </w:rPr>
        <w:tab/>
      </w:r>
    </w:p>
    <w:p w:rsidR="001B0914" w:rsidRPr="00E81337" w:rsidRDefault="001B0914" w:rsidP="001B0914">
      <w:pPr>
        <w:tabs>
          <w:tab w:val="right" w:leader="underscore" w:pos="9072"/>
        </w:tabs>
        <w:rPr>
          <w:rFonts w:ascii="Arial" w:hAnsi="Arial" w:cs="Arial"/>
          <w:sz w:val="19"/>
          <w:szCs w:val="19"/>
        </w:rPr>
      </w:pPr>
    </w:p>
    <w:p w:rsidR="001B0914" w:rsidRPr="00E81337" w:rsidRDefault="001B0914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  <w:r w:rsidRPr="00E81337">
        <w:rPr>
          <w:sz w:val="19"/>
          <w:szCs w:val="19"/>
        </w:rPr>
        <w:t xml:space="preserve">Parent/Caregiver Contact No(s):  </w:t>
      </w:r>
      <w:r w:rsidRPr="00E81337">
        <w:rPr>
          <w:sz w:val="19"/>
          <w:szCs w:val="19"/>
        </w:rPr>
        <w:tab/>
        <w:t xml:space="preserve"> (on date of this excursion)</w:t>
      </w:r>
    </w:p>
    <w:p w:rsidR="00FB3F12" w:rsidRPr="00E81337" w:rsidRDefault="00FB3F12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</w:p>
    <w:p w:rsidR="00FB3F12" w:rsidRPr="00E81337" w:rsidRDefault="00FB3F12" w:rsidP="001B0914">
      <w:pPr>
        <w:pStyle w:val="BodyText"/>
        <w:tabs>
          <w:tab w:val="left" w:pos="2126"/>
          <w:tab w:val="right" w:leader="dot" w:pos="9639"/>
        </w:tabs>
        <w:rPr>
          <w:sz w:val="19"/>
          <w:szCs w:val="19"/>
        </w:rPr>
      </w:pPr>
      <w:r w:rsidRPr="00E81337">
        <w:rPr>
          <w:sz w:val="19"/>
          <w:szCs w:val="19"/>
        </w:rPr>
        <w:t>Student</w:t>
      </w:r>
      <w:r w:rsidR="00255155" w:rsidRPr="00E81337">
        <w:rPr>
          <w:sz w:val="19"/>
          <w:szCs w:val="19"/>
        </w:rPr>
        <w:t>’s</w:t>
      </w:r>
      <w:r w:rsidRPr="00E81337">
        <w:rPr>
          <w:sz w:val="19"/>
          <w:szCs w:val="19"/>
        </w:rPr>
        <w:t xml:space="preserve"> Mobile No: …………………………………………</w:t>
      </w:r>
    </w:p>
    <w:p w:rsidR="001B0914" w:rsidRPr="00E81337" w:rsidRDefault="001B0914" w:rsidP="001B0914">
      <w:pPr>
        <w:rPr>
          <w:rFonts w:ascii="Arial" w:hAnsi="Arial" w:cs="Arial"/>
          <w:sz w:val="19"/>
          <w:szCs w:val="19"/>
        </w:rPr>
      </w:pPr>
    </w:p>
    <w:p w:rsidR="00980C32" w:rsidRPr="00E81337" w:rsidRDefault="00980C32" w:rsidP="00E1640E">
      <w:pPr>
        <w:rPr>
          <w:rFonts w:ascii="Arial" w:hAnsi="Arial" w:cs="Arial"/>
          <w:sz w:val="22"/>
          <w:szCs w:val="22"/>
        </w:rPr>
      </w:pPr>
    </w:p>
    <w:sectPr w:rsidR="00980C32" w:rsidRPr="00E81337" w:rsidSect="00EF7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0" w:right="720" w:bottom="1134" w:left="720" w:header="5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09" w:rsidRDefault="00FB1009">
      <w:r>
        <w:separator/>
      </w:r>
    </w:p>
  </w:endnote>
  <w:endnote w:type="continuationSeparator" w:id="0">
    <w:p w:rsidR="00FB1009" w:rsidRDefault="00F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proofErr w:type="spellStart"/>
    <w:r>
      <w:rPr>
        <w:rFonts w:ascii="Arial" w:hAnsi="Arial" w:cs="Arial"/>
        <w:iCs/>
        <w:sz w:val="16"/>
      </w:rPr>
      <w:t>Faunce</w:t>
    </w:r>
    <w:proofErr w:type="spellEnd"/>
    <w:r>
      <w:rPr>
        <w:rFonts w:ascii="Arial" w:hAnsi="Arial" w:cs="Arial"/>
        <w:iCs/>
        <w:sz w:val="16"/>
      </w:rPr>
      <w:t xml:space="preserve"> Street, </w:t>
    </w:r>
    <w:proofErr w:type="gramStart"/>
    <w:r>
      <w:rPr>
        <w:rFonts w:ascii="Arial" w:hAnsi="Arial" w:cs="Arial"/>
        <w:iCs/>
        <w:sz w:val="16"/>
      </w:rPr>
      <w:t>Gosford  NSW</w:t>
    </w:r>
    <w:proofErr w:type="gramEnd"/>
    <w:r>
      <w:rPr>
        <w:rFonts w:ascii="Arial" w:hAnsi="Arial" w:cs="Arial"/>
        <w:iCs/>
        <w:sz w:val="16"/>
      </w:rPr>
      <w:t xml:space="preserve">  2250</w:t>
    </w:r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Telephone: (02) 4325 2110     Fax: (02) 4323 2685</w:t>
    </w:r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 xml:space="preserve">Email: </w:t>
    </w:r>
    <w:hyperlink r:id="rId1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henrykenda-h.school@det.nsw.edu.au</w:t>
      </w:r>
    </w:hyperlink>
    <w:r w:rsidRPr="00FB1009">
      <w:rPr>
        <w:rFonts w:ascii="Arial" w:hAnsi="Arial" w:cs="Arial"/>
        <w:iCs/>
        <w:color w:val="000000" w:themeColor="text1"/>
        <w:sz w:val="16"/>
      </w:rPr>
      <w:t xml:space="preserve">    Website: </w:t>
    </w:r>
    <w:hyperlink r:id="rId2" w:history="1">
      <w:r w:rsidRPr="00FB1009">
        <w:rPr>
          <w:rStyle w:val="Hyperlink"/>
          <w:rFonts w:ascii="Arial" w:hAnsi="Arial" w:cs="Arial"/>
          <w:iCs/>
          <w:color w:val="000000" w:themeColor="text1"/>
          <w:sz w:val="16"/>
        </w:rPr>
        <w:t>www.henrykenda-h.schools.nsw.edu.au</w:t>
      </w:r>
    </w:hyperlink>
  </w:p>
  <w:p w:rsidR="00FB1009" w:rsidRDefault="00FB1009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ABN: 17 049 765 167</w:t>
    </w:r>
  </w:p>
  <w:p w:rsidR="009E389C" w:rsidRPr="009E389C" w:rsidRDefault="009E389C" w:rsidP="006405AB">
    <w:pPr>
      <w:pStyle w:val="Footer"/>
      <w:pBdr>
        <w:top w:val="single" w:sz="4" w:space="1" w:color="auto"/>
      </w:pBdr>
      <w:tabs>
        <w:tab w:val="clear" w:pos="8306"/>
      </w:tabs>
      <w:ind w:left="-360" w:right="-514"/>
      <w:jc w:val="center"/>
      <w:rPr>
        <w:rFonts w:ascii="Arial" w:hAnsi="Arial" w:cs="Arial"/>
        <w:i/>
        <w:iCs/>
        <w:sz w:val="16"/>
      </w:rPr>
    </w:pPr>
    <w:r w:rsidRPr="009E389C">
      <w:rPr>
        <w:rFonts w:ascii="Arial" w:hAnsi="Arial" w:cs="Arial"/>
        <w:i/>
        <w:iCs/>
        <w:sz w:val="16"/>
      </w:rPr>
      <w:t>“Developing confident, responsible citizens who strive for excellence”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09" w:rsidRDefault="00FB1009">
      <w:r>
        <w:separator/>
      </w:r>
    </w:p>
  </w:footnote>
  <w:footnote w:type="continuationSeparator" w:id="0">
    <w:p w:rsidR="00FB1009" w:rsidRDefault="00FB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9" w:rsidRDefault="001B091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274955</wp:posOffset>
              </wp:positionV>
              <wp:extent cx="4540250" cy="413385"/>
              <wp:effectExtent l="0" t="1905" r="317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413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009" w:rsidRPr="00CE226B" w:rsidRDefault="00FB1009" w:rsidP="0005050F">
                          <w:pPr>
                            <w:rPr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 xml:space="preserve"> </w:t>
                          </w:r>
                          <w:r w:rsidRPr="00CE22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2"/>
                              <w:szCs w:val="42"/>
                            </w:rPr>
                            <w:t>HENRY KENDALL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21.65pt;width:357.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" stroked="f">
              <v:fill opacity="0"/>
              <v:textbox>
                <w:txbxContent>
                  <w:p w:rsidR="00FB1009" w:rsidRPr="00CE226B" w:rsidRDefault="00FB1009" w:rsidP="0005050F">
                    <w:pPr>
                      <w:rPr>
                        <w:b/>
                        <w:color w:val="FFFFFF" w:themeColor="background1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 xml:space="preserve"> </w:t>
                    </w:r>
                    <w:r w:rsidRPr="00CE226B">
                      <w:rPr>
                        <w:rFonts w:ascii="Arial" w:hAnsi="Arial" w:cs="Arial"/>
                        <w:b/>
                        <w:color w:val="FFFFFF" w:themeColor="background1"/>
                        <w:sz w:val="42"/>
                        <w:szCs w:val="42"/>
                      </w:rPr>
                      <w:t>HENRY KENDALL HIGH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203835</wp:posOffset>
          </wp:positionV>
          <wp:extent cx="771525" cy="753110"/>
          <wp:effectExtent l="0" t="0" r="9525" b="8890"/>
          <wp:wrapNone/>
          <wp:docPr id="7" name="Picture 2" descr="HKHS-Logo-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HS-Logo-[1]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-1363345</wp:posOffset>
              </wp:positionH>
              <wp:positionV relativeFrom="paragraph">
                <wp:posOffset>617220</wp:posOffset>
              </wp:positionV>
              <wp:extent cx="10058400" cy="937895"/>
              <wp:effectExtent l="8255" t="10795" r="10795" b="13335"/>
              <wp:wrapNone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58400" cy="937895"/>
                      </a:xfrm>
                      <a:custGeom>
                        <a:avLst/>
                        <a:gdLst>
                          <a:gd name="T0" fmla="*/ 0 w 3171"/>
                          <a:gd name="T1" fmla="*/ 787179 h 426"/>
                          <a:gd name="T2" fmla="*/ 10058400 w 3171"/>
                          <a:gd name="T3" fmla="*/ 103479 h 426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3171" h="426">
                            <a:moveTo>
                              <a:pt x="0" y="426"/>
                            </a:moveTo>
                            <a:cubicBezTo>
                              <a:pt x="1377" y="0"/>
                              <a:pt x="2716" y="29"/>
                              <a:pt x="3171" y="56"/>
                            </a:cubicBezTo>
                          </a:path>
                        </a:pathLst>
                      </a:custGeom>
                      <a:noFill/>
                      <a:ln w="6376">
                        <a:solidFill>
                          <a:srgbClr val="EFB32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-107.35pt;margin-top:48.6pt;width:11in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" path="m,426c1377,,2716,29,3171,56e" filled="f" fillcolor="#fffffe" strokecolor="#efb32f" strokeweight=".17711mm">
              <v:stroke joinstyle="miter"/>
              <v:shadow color="#8c8682"/>
              <v:path arrowok="t" o:connecttype="custom" o:connectlocs="0,1733078047;2147483647,227822621" o:connectangles="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-3147060</wp:posOffset>
              </wp:positionH>
              <wp:positionV relativeFrom="paragraph">
                <wp:posOffset>-34925</wp:posOffset>
              </wp:positionV>
              <wp:extent cx="10288905" cy="22161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8905" cy="2216150"/>
                      </a:xfrm>
                      <a:custGeom>
                        <a:avLst/>
                        <a:gdLst>
                          <a:gd name="T0" fmla="*/ 0 w 3168"/>
                          <a:gd name="T1" fmla="*/ 0 h 627"/>
                          <a:gd name="T2" fmla="*/ 0 w 3168"/>
                          <a:gd name="T3" fmla="*/ 627 h 627"/>
                          <a:gd name="T4" fmla="*/ 2168 w 3168"/>
                          <a:gd name="T5" fmla="*/ 276 h 627"/>
                          <a:gd name="T6" fmla="*/ 3168 w 3168"/>
                          <a:gd name="T7" fmla="*/ 242 h 627"/>
                          <a:gd name="T8" fmla="*/ 3168 w 3168"/>
                          <a:gd name="T9" fmla="*/ 0 h 627"/>
                          <a:gd name="T10" fmla="*/ 0 w 3168"/>
                          <a:gd name="T11" fmla="*/ 0 h 6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168" h="627">
                            <a:moveTo>
                              <a:pt x="0" y="0"/>
                            </a:moveTo>
                            <a:cubicBezTo>
                              <a:pt x="0" y="627"/>
                              <a:pt x="0" y="627"/>
                              <a:pt x="0" y="627"/>
                            </a:cubicBezTo>
                            <a:cubicBezTo>
                              <a:pt x="731" y="409"/>
                              <a:pt x="1853" y="296"/>
                              <a:pt x="2168" y="276"/>
                            </a:cubicBezTo>
                            <a:cubicBezTo>
                              <a:pt x="2610" y="249"/>
                              <a:pt x="2951" y="243"/>
                              <a:pt x="3168" y="242"/>
                            </a:cubicBezTo>
                            <a:cubicBezTo>
                              <a:pt x="3168" y="0"/>
                              <a:pt x="3168" y="0"/>
                              <a:pt x="3168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55F7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B1009" w:rsidRPr="00FB1009" w:rsidRDefault="00FB1009" w:rsidP="00A80B7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7" style="position:absolute;margin-left:-247.8pt;margin-top:-2.75pt;width:810.15pt;height:1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8,6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" adj="-11796480,,5400" path="m,c,627,,627,,627,731,409,1853,296,2168,276v442,-27,783,-33,1000,-34c3168,,3168,,3168,l,xe" fillcolor="#555f74" stroked="f" strokecolor="#212120">
              <v:stroke joinstyle="round"/>
              <v:shadow color="#8c8682"/>
              <v:formulas/>
              <v:path arrowok="t" o:connecttype="custom" o:connectlocs="0,0;0,2216150;7041145,975530;10288905,855356;10288905,0;0,0" o:connectangles="0,0,0,0,0,0" textboxrect="0,0,3168,627"/>
              <v:textbox>
                <w:txbxContent>
                  <w:p w:rsidR="00FB1009" w:rsidRPr="00FB1009" w:rsidRDefault="00FB1009" w:rsidP="00A80B7E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7" w:rsidRDefault="00EF7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5DC2"/>
    <w:multiLevelType w:val="hybridMultilevel"/>
    <w:tmpl w:val="6078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40"/>
    <w:rsid w:val="00023A9F"/>
    <w:rsid w:val="0005050F"/>
    <w:rsid w:val="000A6D44"/>
    <w:rsid w:val="000A765A"/>
    <w:rsid w:val="000F51A2"/>
    <w:rsid w:val="000F7C94"/>
    <w:rsid w:val="001B0914"/>
    <w:rsid w:val="00255155"/>
    <w:rsid w:val="002809AE"/>
    <w:rsid w:val="00331B86"/>
    <w:rsid w:val="003632C5"/>
    <w:rsid w:val="003917ED"/>
    <w:rsid w:val="003B47E2"/>
    <w:rsid w:val="003F541F"/>
    <w:rsid w:val="00400251"/>
    <w:rsid w:val="004F4940"/>
    <w:rsid w:val="005009EE"/>
    <w:rsid w:val="005A7B5E"/>
    <w:rsid w:val="00605D8A"/>
    <w:rsid w:val="006303CF"/>
    <w:rsid w:val="006405AB"/>
    <w:rsid w:val="00702FA9"/>
    <w:rsid w:val="00714BF4"/>
    <w:rsid w:val="00727D8F"/>
    <w:rsid w:val="00795828"/>
    <w:rsid w:val="007A3FBE"/>
    <w:rsid w:val="007B1F96"/>
    <w:rsid w:val="00952B49"/>
    <w:rsid w:val="00980C32"/>
    <w:rsid w:val="009E389C"/>
    <w:rsid w:val="00A32498"/>
    <w:rsid w:val="00A406CF"/>
    <w:rsid w:val="00A42270"/>
    <w:rsid w:val="00A4287C"/>
    <w:rsid w:val="00A80B7E"/>
    <w:rsid w:val="00AB6BC8"/>
    <w:rsid w:val="00AC72A0"/>
    <w:rsid w:val="00B00732"/>
    <w:rsid w:val="00B31823"/>
    <w:rsid w:val="00C039E9"/>
    <w:rsid w:val="00C154C7"/>
    <w:rsid w:val="00C47462"/>
    <w:rsid w:val="00C5325C"/>
    <w:rsid w:val="00C90C62"/>
    <w:rsid w:val="00CE226B"/>
    <w:rsid w:val="00E075E9"/>
    <w:rsid w:val="00E1640E"/>
    <w:rsid w:val="00E52603"/>
    <w:rsid w:val="00E81337"/>
    <w:rsid w:val="00E82143"/>
    <w:rsid w:val="00EC4D3F"/>
    <w:rsid w:val="00EE6DA5"/>
    <w:rsid w:val="00EF7257"/>
    <w:rsid w:val="00F5635B"/>
    <w:rsid w:val="00FB1009"/>
    <w:rsid w:val="00FB12FF"/>
    <w:rsid w:val="00FB3F12"/>
    <w:rsid w:val="00FE1B59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link w:val="HeaderChar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91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1B091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B0914"/>
    <w:rPr>
      <w:rFonts w:ascii="Arial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09EE"/>
    <w:pPr>
      <w:jc w:val="center"/>
    </w:pPr>
    <w:rPr>
      <w:b/>
      <w:bCs/>
    </w:rPr>
  </w:style>
  <w:style w:type="character" w:styleId="Hyperlink">
    <w:name w:val="Hyperlink"/>
    <w:basedOn w:val="DefaultParagraphFont"/>
    <w:rsid w:val="005009EE"/>
    <w:rPr>
      <w:color w:val="0000FF"/>
      <w:u w:val="single"/>
    </w:rPr>
  </w:style>
  <w:style w:type="paragraph" w:styleId="Header">
    <w:name w:val="header"/>
    <w:basedOn w:val="Normal"/>
    <w:link w:val="HeaderChar"/>
    <w:rsid w:val="005009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09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5A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914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1B091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B091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nrykenda-h.schools.nsw.edu.au" TargetMode="External"/><Relationship Id="rId1" Type="http://schemas.openxmlformats.org/officeDocument/2006/relationships/hyperlink" Target="mailto:henrykenda-h.school@det.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anne.lord\Application%20Data\Microsoft\Templates\HK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3DF5-7BD6-4ABB-8978-0EAFD56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HKHS Letterhead</Template>
  <TotalTime>6</TotalTime>
  <Pages>1</Pages>
  <Words>330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KENDALL HIGH SCHOOL</vt:lpstr>
    </vt:vector>
  </TitlesOfParts>
  <Company>DET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KENDALL HIGH SCHOOL</dc:title>
  <dc:creator>deanne.lord</dc:creator>
  <cp:lastModifiedBy>Toni Shannon</cp:lastModifiedBy>
  <cp:revision>3</cp:revision>
  <cp:lastPrinted>2015-05-27T03:12:00Z</cp:lastPrinted>
  <dcterms:created xsi:type="dcterms:W3CDTF">2015-05-26T23:05:00Z</dcterms:created>
  <dcterms:modified xsi:type="dcterms:W3CDTF">2015-05-27T03:12:00Z</dcterms:modified>
</cp:coreProperties>
</file>