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4" w:rsidRPr="00C6281E" w:rsidRDefault="001B0914" w:rsidP="00C6281E">
      <w:pPr>
        <w:jc w:val="center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2A478C" wp14:editId="5C07BB1F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931545"/>
                <wp:effectExtent l="0" t="0" r="19050" b="209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93154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13.6pt;margin-top:-58.8pt;width:11in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931545;10058400,125527" o:connectangles="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A2785E" wp14:editId="06F07B67">
                <wp:simplePos x="0" y="0"/>
                <wp:positionH relativeFrom="column">
                  <wp:posOffset>-1323340</wp:posOffset>
                </wp:positionH>
                <wp:positionV relativeFrom="paragraph">
                  <wp:posOffset>-848360</wp:posOffset>
                </wp:positionV>
                <wp:extent cx="10058400" cy="1176655"/>
                <wp:effectExtent l="0" t="0" r="19050" b="234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7665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04.2pt;margin-top:-66.8pt;width:11in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176655;10058400,154678" o:connectangles="0,0"/>
              </v:shape>
            </w:pict>
          </mc:Fallback>
        </mc:AlternateContent>
      </w: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BADC4F" wp14:editId="65A29DE3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1138555"/>
                <wp:effectExtent l="0" t="0" r="19050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3855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13.6pt;margin-top:-58.8pt;width:11in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138555;10058400,153422" o:connectangles="0,0"/>
              </v:shape>
            </w:pict>
          </mc:Fallback>
        </mc:AlternateContent>
      </w:r>
      <w:r>
        <w:rPr>
          <w:rFonts w:ascii="Arial" w:hAnsi="Arial" w:cs="Arial"/>
          <w:b/>
        </w:rPr>
        <w:t>EXCURSION INFORMATION AND CONSENT FORM</w:t>
      </w: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261"/>
        <w:gridCol w:w="6337"/>
      </w:tblGrid>
      <w:tr w:rsidR="001B0914" w:rsidRPr="00C6281E" w:rsidTr="00AB6BC8">
        <w:trPr>
          <w:trHeight w:val="80"/>
        </w:trPr>
        <w:tc>
          <w:tcPr>
            <w:tcW w:w="4261" w:type="dxa"/>
            <w:hideMark/>
          </w:tcPr>
          <w:p w:rsidR="001B0914" w:rsidRPr="00C6281E" w:rsidRDefault="001B091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>Dear Parent/Caregiver</w:t>
            </w:r>
          </w:p>
        </w:tc>
        <w:tc>
          <w:tcPr>
            <w:tcW w:w="6337" w:type="dxa"/>
            <w:hideMark/>
          </w:tcPr>
          <w:p w:rsidR="001B0914" w:rsidRPr="00C6281E" w:rsidRDefault="00DC4B56" w:rsidP="001D3DBF">
            <w:pPr>
              <w:pStyle w:val="Header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C6281E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002204" w:rsidRPr="00C6281E">
              <w:rPr>
                <w:rFonts w:ascii="Arial" w:hAnsi="Arial" w:cs="Arial"/>
                <w:iCs/>
                <w:sz w:val="18"/>
                <w:szCs w:val="18"/>
              </w:rPr>
              <w:t xml:space="preserve"> June</w:t>
            </w:r>
            <w:r w:rsidR="001B0914" w:rsidRPr="00C6281E">
              <w:rPr>
                <w:rFonts w:ascii="Arial" w:hAnsi="Arial" w:cs="Arial"/>
                <w:iCs/>
                <w:sz w:val="18"/>
                <w:szCs w:val="18"/>
              </w:rPr>
              <w:t xml:space="preserve"> 201</w:t>
            </w:r>
            <w:r w:rsidRPr="00C6281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</w:tbl>
    <w:p w:rsidR="001B0914" w:rsidRPr="00C6281E" w:rsidRDefault="001B0914" w:rsidP="001B0914">
      <w:pPr>
        <w:rPr>
          <w:rFonts w:ascii="Arial" w:hAnsi="Arial" w:cs="Arial"/>
          <w:sz w:val="18"/>
          <w:szCs w:val="18"/>
        </w:rPr>
      </w:pPr>
    </w:p>
    <w:p w:rsidR="00002204" w:rsidRPr="00C6281E" w:rsidRDefault="00C6281E" w:rsidP="00002204">
      <w:p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Year 10 and 12 from Henry Kendall High School are</w:t>
      </w:r>
      <w:r w:rsidR="00002204" w:rsidRPr="00C6281E">
        <w:rPr>
          <w:rFonts w:ascii="Arial" w:hAnsi="Arial" w:cs="Arial"/>
          <w:sz w:val="18"/>
          <w:szCs w:val="18"/>
        </w:rPr>
        <w:t xml:space="preserve"> going on an excursion to Central Coast Career Pathways Expo at Avondale College Cooranbong on Tuesday 2</w:t>
      </w:r>
      <w:r w:rsidR="00DC4B56" w:rsidRPr="00C6281E">
        <w:rPr>
          <w:rFonts w:ascii="Arial" w:hAnsi="Arial" w:cs="Arial"/>
          <w:sz w:val="18"/>
          <w:szCs w:val="18"/>
        </w:rPr>
        <w:t>3</w:t>
      </w:r>
      <w:r w:rsidR="00002204" w:rsidRPr="00C6281E">
        <w:rPr>
          <w:rFonts w:ascii="Arial" w:hAnsi="Arial" w:cs="Arial"/>
          <w:sz w:val="18"/>
          <w:szCs w:val="18"/>
        </w:rPr>
        <w:t xml:space="preserve"> June 201</w:t>
      </w:r>
      <w:r w:rsidR="00DC4B56" w:rsidRPr="00C6281E">
        <w:rPr>
          <w:rFonts w:ascii="Arial" w:hAnsi="Arial" w:cs="Arial"/>
          <w:sz w:val="18"/>
          <w:szCs w:val="18"/>
        </w:rPr>
        <w:t>5</w:t>
      </w:r>
      <w:r w:rsidR="00002204" w:rsidRPr="00C6281E">
        <w:rPr>
          <w:rFonts w:ascii="Arial" w:hAnsi="Arial" w:cs="Arial"/>
          <w:sz w:val="18"/>
          <w:szCs w:val="18"/>
        </w:rPr>
        <w:t>.</w:t>
      </w:r>
    </w:p>
    <w:p w:rsidR="00002204" w:rsidRPr="00C6281E" w:rsidRDefault="00002204" w:rsidP="00002204">
      <w:pPr>
        <w:jc w:val="both"/>
        <w:rPr>
          <w:rFonts w:ascii="Arial" w:hAnsi="Arial" w:cs="Arial"/>
          <w:sz w:val="18"/>
          <w:szCs w:val="18"/>
        </w:rPr>
      </w:pPr>
    </w:p>
    <w:p w:rsidR="00002204" w:rsidRPr="00C6281E" w:rsidRDefault="00D732DC" w:rsidP="000022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excursion for Years 10 and</w:t>
      </w:r>
      <w:r w:rsidR="00C6281E" w:rsidRPr="00C6281E">
        <w:rPr>
          <w:rFonts w:ascii="Arial" w:hAnsi="Arial" w:cs="Arial"/>
          <w:sz w:val="18"/>
          <w:szCs w:val="18"/>
        </w:rPr>
        <w:t xml:space="preserve"> 12</w:t>
      </w:r>
      <w:r w:rsidR="00C6281E" w:rsidRPr="00C6281E">
        <w:rPr>
          <w:rFonts w:ascii="Arial" w:hAnsi="Arial" w:cs="Arial"/>
          <w:i/>
          <w:sz w:val="18"/>
          <w:szCs w:val="18"/>
        </w:rPr>
        <w:t xml:space="preserve"> </w:t>
      </w:r>
      <w:r w:rsidR="00C6281E" w:rsidRPr="00C6281E">
        <w:rPr>
          <w:rFonts w:ascii="Arial" w:hAnsi="Arial" w:cs="Arial"/>
          <w:sz w:val="18"/>
          <w:szCs w:val="18"/>
        </w:rPr>
        <w:t>has been planned to support works</w:t>
      </w:r>
      <w:r w:rsidR="00002204" w:rsidRPr="00C6281E">
        <w:rPr>
          <w:rFonts w:ascii="Arial" w:hAnsi="Arial" w:cs="Arial"/>
          <w:sz w:val="18"/>
          <w:szCs w:val="18"/>
        </w:rPr>
        <w:t xml:space="preserve"> being done in the classroom on </w:t>
      </w:r>
      <w:r w:rsidR="00002204" w:rsidRPr="00C6281E">
        <w:rPr>
          <w:rFonts w:ascii="Arial" w:hAnsi="Arial" w:cs="Arial"/>
          <w:i/>
          <w:sz w:val="18"/>
          <w:szCs w:val="18"/>
        </w:rPr>
        <w:t>Career Pathway Planning.</w:t>
      </w:r>
      <w:r w:rsidR="00DC4B56" w:rsidRPr="00C6281E">
        <w:rPr>
          <w:rFonts w:ascii="Arial" w:hAnsi="Arial" w:cs="Arial"/>
          <w:i/>
          <w:sz w:val="18"/>
          <w:szCs w:val="18"/>
        </w:rPr>
        <w:t xml:space="preserve"> </w:t>
      </w:r>
      <w:r w:rsidR="00DC4B56" w:rsidRPr="00C6281E">
        <w:rPr>
          <w:rFonts w:ascii="Arial" w:hAnsi="Arial" w:cs="Arial"/>
          <w:sz w:val="18"/>
          <w:szCs w:val="18"/>
        </w:rPr>
        <w:t>For Year 10 students this excursion will form a mandatory element of their careers education.</w:t>
      </w:r>
    </w:p>
    <w:p w:rsidR="00C6281E" w:rsidRPr="00C6281E" w:rsidRDefault="00C6281E" w:rsidP="00002204">
      <w:pPr>
        <w:jc w:val="both"/>
        <w:rPr>
          <w:rFonts w:ascii="Arial" w:hAnsi="Arial" w:cs="Arial"/>
          <w:sz w:val="18"/>
          <w:szCs w:val="18"/>
        </w:rPr>
      </w:pPr>
    </w:p>
    <w:p w:rsidR="00C6281E" w:rsidRPr="00C6281E" w:rsidRDefault="00C6281E" w:rsidP="00002204">
      <w:p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The aims of this excursion are:</w:t>
      </w:r>
    </w:p>
    <w:p w:rsidR="00C6281E" w:rsidRPr="00C6281E" w:rsidRDefault="00C6281E" w:rsidP="00C628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To enable students to see the variety of pathways available to them in getting to their future careers</w:t>
      </w:r>
    </w:p>
    <w:p w:rsidR="00C6281E" w:rsidRPr="00C6281E" w:rsidRDefault="00C6281E" w:rsidP="00C628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To help Year 10 with subject choices for the HSC</w:t>
      </w:r>
    </w:p>
    <w:p w:rsidR="00C6281E" w:rsidRPr="00C6281E" w:rsidRDefault="00C6281E" w:rsidP="00C628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To raise awareness of Year 12’s post–school options and assist in their transition from school to meaningful employment or training</w:t>
      </w:r>
    </w:p>
    <w:p w:rsidR="00C6281E" w:rsidRPr="00C6281E" w:rsidRDefault="00C6281E" w:rsidP="00C628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Help Year 10 students to research and prepare for the job they will be applying for in the Mock Interviews</w:t>
      </w:r>
    </w:p>
    <w:p w:rsidR="00DC4B56" w:rsidRPr="00C6281E" w:rsidRDefault="00DC4B56" w:rsidP="00002204">
      <w:pPr>
        <w:jc w:val="both"/>
        <w:rPr>
          <w:rFonts w:ascii="Arial" w:hAnsi="Arial" w:cs="Arial"/>
          <w:sz w:val="18"/>
          <w:szCs w:val="18"/>
        </w:rPr>
      </w:pPr>
    </w:p>
    <w:p w:rsidR="00002204" w:rsidRPr="00C6281E" w:rsidRDefault="00002204" w:rsidP="00002204">
      <w:p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The cost of the excursion is $1</w:t>
      </w:r>
      <w:r w:rsidR="001D3DBF" w:rsidRPr="00C6281E">
        <w:rPr>
          <w:rFonts w:ascii="Arial" w:hAnsi="Arial" w:cs="Arial"/>
          <w:sz w:val="18"/>
          <w:szCs w:val="18"/>
        </w:rPr>
        <w:t>5</w:t>
      </w:r>
      <w:r w:rsidRPr="00C6281E">
        <w:rPr>
          <w:rFonts w:ascii="Arial" w:hAnsi="Arial" w:cs="Arial"/>
          <w:sz w:val="18"/>
          <w:szCs w:val="18"/>
        </w:rPr>
        <w:t>.00.  The class will depart from school</w:t>
      </w:r>
      <w:r w:rsidRPr="00C6281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6281E">
        <w:rPr>
          <w:rFonts w:ascii="Arial" w:hAnsi="Arial" w:cs="Arial"/>
          <w:sz w:val="18"/>
          <w:szCs w:val="18"/>
        </w:rPr>
        <w:t>at 9.00am</w:t>
      </w:r>
      <w:r w:rsidRPr="00C6281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6281E">
        <w:rPr>
          <w:rFonts w:ascii="Arial" w:hAnsi="Arial" w:cs="Arial"/>
          <w:sz w:val="18"/>
          <w:szCs w:val="18"/>
        </w:rPr>
        <w:t xml:space="preserve">and return to school at </w:t>
      </w:r>
      <w:r w:rsidR="00DC4B56" w:rsidRPr="00C6281E">
        <w:rPr>
          <w:rFonts w:ascii="Arial" w:hAnsi="Arial" w:cs="Arial"/>
          <w:sz w:val="18"/>
          <w:szCs w:val="18"/>
        </w:rPr>
        <w:t>approximately 1.00</w:t>
      </w:r>
      <w:r w:rsidRPr="00C6281E">
        <w:rPr>
          <w:rFonts w:ascii="Arial" w:hAnsi="Arial" w:cs="Arial"/>
          <w:sz w:val="18"/>
          <w:szCs w:val="18"/>
        </w:rPr>
        <w:t>pm.</w:t>
      </w:r>
    </w:p>
    <w:p w:rsidR="00002204" w:rsidRPr="00C6281E" w:rsidRDefault="00002204" w:rsidP="00002204">
      <w:pPr>
        <w:jc w:val="both"/>
        <w:rPr>
          <w:rFonts w:ascii="Arial" w:hAnsi="Arial" w:cs="Arial"/>
          <w:sz w:val="18"/>
          <w:szCs w:val="18"/>
        </w:rPr>
      </w:pPr>
    </w:p>
    <w:p w:rsidR="00002204" w:rsidRPr="00C6281E" w:rsidRDefault="00002204" w:rsidP="00002204">
      <w:pPr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 xml:space="preserve">Dress to and from the venue: Full school uniform. Students not in full school uniform will not be permitted to attend, this includes suitable footwear. </w:t>
      </w:r>
    </w:p>
    <w:p w:rsidR="00C6281E" w:rsidRPr="00C6281E" w:rsidRDefault="00C6281E" w:rsidP="00002204">
      <w:pPr>
        <w:jc w:val="both"/>
        <w:rPr>
          <w:rFonts w:ascii="Arial" w:hAnsi="Arial" w:cs="Arial"/>
          <w:sz w:val="18"/>
          <w:szCs w:val="18"/>
        </w:rPr>
      </w:pPr>
    </w:p>
    <w:p w:rsidR="00002204" w:rsidRPr="00C6281E" w:rsidRDefault="00002204" w:rsidP="00002204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 xml:space="preserve">Travel will be by bus. </w:t>
      </w:r>
    </w:p>
    <w:p w:rsidR="00002204" w:rsidRPr="00C6281E" w:rsidRDefault="00002204" w:rsidP="000022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The group will be supervised by Year Advisers plus other staff (2 teachers per bus).</w:t>
      </w:r>
      <w:bookmarkStart w:id="0" w:name="_GoBack"/>
      <w:bookmarkEnd w:id="0"/>
    </w:p>
    <w:p w:rsidR="00002204" w:rsidRPr="00C6281E" w:rsidRDefault="00002204" w:rsidP="00002204">
      <w:pPr>
        <w:jc w:val="both"/>
        <w:rPr>
          <w:rFonts w:ascii="Arial" w:hAnsi="Arial" w:cs="Arial"/>
          <w:sz w:val="18"/>
          <w:szCs w:val="18"/>
        </w:rPr>
      </w:pPr>
    </w:p>
    <w:p w:rsidR="00002204" w:rsidRPr="00C6281E" w:rsidRDefault="00002204" w:rsidP="0000220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C6281E">
        <w:rPr>
          <w:rFonts w:ascii="Arial" w:hAnsi="Arial" w:cs="Arial"/>
          <w:b/>
          <w:bCs/>
          <w:i/>
          <w:iCs/>
          <w:sz w:val="18"/>
          <w:szCs w:val="18"/>
        </w:rPr>
        <w:t>Please complete details below and return by</w:t>
      </w:r>
      <w:r w:rsidRPr="00C6281E">
        <w:rPr>
          <w:rFonts w:ascii="Arial" w:hAnsi="Arial" w:cs="Arial"/>
          <w:i/>
          <w:sz w:val="18"/>
          <w:szCs w:val="18"/>
        </w:rPr>
        <w:t xml:space="preserve"> </w:t>
      </w:r>
      <w:r w:rsidR="00DC4B56" w:rsidRPr="00C6281E">
        <w:rPr>
          <w:rFonts w:ascii="Arial" w:hAnsi="Arial" w:cs="Arial"/>
          <w:b/>
          <w:i/>
          <w:sz w:val="18"/>
          <w:szCs w:val="18"/>
        </w:rPr>
        <w:t>Tuesday 16</w:t>
      </w:r>
      <w:r w:rsidRPr="00C6281E">
        <w:rPr>
          <w:rFonts w:ascii="Arial" w:hAnsi="Arial" w:cs="Arial"/>
          <w:b/>
          <w:i/>
          <w:sz w:val="18"/>
          <w:szCs w:val="18"/>
        </w:rPr>
        <w:t xml:space="preserve"> June 201</w:t>
      </w:r>
      <w:r w:rsidR="00C6281E">
        <w:rPr>
          <w:rFonts w:ascii="Arial" w:hAnsi="Arial" w:cs="Arial"/>
          <w:b/>
          <w:i/>
          <w:sz w:val="18"/>
          <w:szCs w:val="18"/>
        </w:rPr>
        <w:t>5</w:t>
      </w:r>
      <w:r w:rsidRPr="00C6281E">
        <w:rPr>
          <w:rFonts w:ascii="Arial" w:hAnsi="Arial" w:cs="Arial"/>
          <w:b/>
          <w:i/>
          <w:sz w:val="18"/>
          <w:szCs w:val="18"/>
        </w:rPr>
        <w:t>.  If photos are taken on this excursion, we require your permission to publish in our newsletter and website. Please indicate below if you give permission.</w:t>
      </w:r>
    </w:p>
    <w:p w:rsidR="00002204" w:rsidRPr="00C6281E" w:rsidRDefault="00002204" w:rsidP="0000220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A406CF" w:rsidRPr="00C6281E" w:rsidRDefault="009D35C3" w:rsidP="001B0914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61824" behindDoc="1" locked="0" layoutInCell="1" allowOverlap="1" wp14:anchorId="6C220C1E" wp14:editId="7137D661">
            <wp:simplePos x="0" y="0"/>
            <wp:positionH relativeFrom="column">
              <wp:posOffset>1333500</wp:posOffset>
            </wp:positionH>
            <wp:positionV relativeFrom="paragraph">
              <wp:posOffset>55245</wp:posOffset>
            </wp:positionV>
            <wp:extent cx="733425" cy="8286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3" t="37466" r="44807" b="4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CF" w:rsidRPr="00C6281E">
        <w:rPr>
          <w:rFonts w:ascii="Arial" w:hAnsi="Arial" w:cs="Arial"/>
          <w:sz w:val="18"/>
          <w:szCs w:val="18"/>
        </w:rPr>
        <w:t>N.B No student will attend an excursion if the permission note and payment have not been received prior to the excursion date.</w:t>
      </w:r>
    </w:p>
    <w:p w:rsidR="00A406CF" w:rsidRPr="00C6281E" w:rsidRDefault="009D35C3" w:rsidP="001B0914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2848" behindDoc="1" locked="0" layoutInCell="1" allowOverlap="1" wp14:anchorId="410C81AA" wp14:editId="17D73026">
            <wp:simplePos x="0" y="0"/>
            <wp:positionH relativeFrom="column">
              <wp:posOffset>3494240</wp:posOffset>
            </wp:positionH>
            <wp:positionV relativeFrom="paragraph">
              <wp:posOffset>635</wp:posOffset>
            </wp:positionV>
            <wp:extent cx="2714625" cy="11049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14" w:rsidRPr="00C6281E" w:rsidRDefault="001B0914" w:rsidP="001B0914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Yours faithfully</w:t>
      </w:r>
    </w:p>
    <w:p w:rsidR="001B0914" w:rsidRPr="00C6281E" w:rsidRDefault="001B0914" w:rsidP="001B0914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</w:p>
    <w:p w:rsidR="001B0914" w:rsidRPr="00C6281E" w:rsidRDefault="001B0914" w:rsidP="001B0914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B0914" w:rsidRPr="00C6281E" w:rsidTr="001B0914">
        <w:tc>
          <w:tcPr>
            <w:tcW w:w="5070" w:type="dxa"/>
            <w:hideMark/>
          </w:tcPr>
          <w:p w:rsidR="001B0914" w:rsidRPr="00C6281E" w:rsidRDefault="001B0914">
            <w:pPr>
              <w:tabs>
                <w:tab w:val="right" w:leader="dot" w:pos="4678"/>
              </w:tabs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b/>
                <w:bCs/>
                <w:sz w:val="18"/>
                <w:szCs w:val="18"/>
              </w:rPr>
              <w:t>Principal</w:t>
            </w:r>
            <w:proofErr w:type="gramStart"/>
            <w:r w:rsidRPr="00C628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983152" w:rsidRPr="00C6281E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DC4B56" w:rsidRPr="00C6281E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gramEnd"/>
          </w:p>
          <w:p w:rsidR="001D3DBF" w:rsidRPr="00C6281E" w:rsidRDefault="001B0914" w:rsidP="00DC4B56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  <w:r w:rsidR="00DC4B56" w:rsidRPr="00C6281E">
              <w:rPr>
                <w:rFonts w:ascii="Arial" w:hAnsi="Arial" w:cs="Arial"/>
                <w:sz w:val="18"/>
                <w:szCs w:val="18"/>
              </w:rPr>
              <w:t>Andrew Backhouse</w:t>
            </w:r>
          </w:p>
        </w:tc>
        <w:tc>
          <w:tcPr>
            <w:tcW w:w="4677" w:type="dxa"/>
            <w:hideMark/>
          </w:tcPr>
          <w:p w:rsidR="001B0914" w:rsidRPr="00C6281E" w:rsidRDefault="001B0914">
            <w:pPr>
              <w:tabs>
                <w:tab w:val="right" w:leader="dot" w:pos="4461"/>
              </w:tabs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Teacher:  </w:t>
            </w: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1B0914" w:rsidRPr="00C6281E" w:rsidRDefault="001B0914" w:rsidP="001D3DBF">
            <w:pPr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  <w:r w:rsidR="00002204" w:rsidRPr="00C6281E">
              <w:rPr>
                <w:rFonts w:ascii="Arial" w:hAnsi="Arial" w:cs="Arial"/>
                <w:sz w:val="18"/>
                <w:szCs w:val="18"/>
              </w:rPr>
              <w:tab/>
            </w: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  <w:r w:rsidR="001D3DBF" w:rsidRPr="00C6281E">
              <w:rPr>
                <w:rFonts w:ascii="Arial" w:hAnsi="Arial" w:cs="Arial"/>
                <w:sz w:val="18"/>
                <w:szCs w:val="18"/>
              </w:rPr>
              <w:t>Lyn Hawker</w:t>
            </w:r>
          </w:p>
        </w:tc>
      </w:tr>
      <w:tr w:rsidR="00983152" w:rsidRPr="00C6281E" w:rsidTr="001B0914">
        <w:tc>
          <w:tcPr>
            <w:tcW w:w="5070" w:type="dxa"/>
          </w:tcPr>
          <w:p w:rsidR="00983152" w:rsidRPr="00C6281E" w:rsidRDefault="00983152">
            <w:pPr>
              <w:tabs>
                <w:tab w:val="right" w:leader="dot" w:pos="467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983152" w:rsidRPr="00C6281E" w:rsidRDefault="00983152">
            <w:pPr>
              <w:tabs>
                <w:tab w:val="right" w:leader="dot" w:pos="44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B0914" w:rsidRPr="00C6281E" w:rsidRDefault="001B0914" w:rsidP="001B091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6281E">
        <w:rPr>
          <w:rFonts w:ascii="Arial" w:hAnsi="Arial" w:cs="Arial"/>
          <w:b/>
          <w:bCs/>
          <w:sz w:val="18"/>
          <w:szCs w:val="18"/>
        </w:rPr>
        <w:t xml:space="preserve"> (This excursion is part of the students’ learning program and has the Principal’s approval)</w:t>
      </w:r>
    </w:p>
    <w:p w:rsidR="001B0914" w:rsidRPr="00C6281E" w:rsidRDefault="001B0914" w:rsidP="001B0914">
      <w:pPr>
        <w:tabs>
          <w:tab w:val="right" w:leader="hyphen" w:pos="9639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sym w:font="Wingdings" w:char="F022"/>
      </w:r>
      <w:r w:rsidRPr="00C6281E">
        <w:rPr>
          <w:rFonts w:ascii="Arial" w:hAnsi="Arial" w:cs="Arial"/>
          <w:sz w:val="18"/>
          <w:szCs w:val="18"/>
        </w:rPr>
        <w:tab/>
      </w:r>
    </w:p>
    <w:p w:rsidR="001B0914" w:rsidRPr="00C6281E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sz w:val="18"/>
          <w:szCs w:val="18"/>
        </w:rPr>
      </w:pPr>
    </w:p>
    <w:p w:rsidR="00DC4B56" w:rsidRPr="00C6281E" w:rsidRDefault="001B0914" w:rsidP="00DC4B56">
      <w:pPr>
        <w:tabs>
          <w:tab w:val="right" w:leader="hyphen" w:pos="9072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C6281E">
        <w:rPr>
          <w:rFonts w:ascii="Arial" w:hAnsi="Arial" w:cs="Arial"/>
          <w:b/>
          <w:i/>
          <w:sz w:val="18"/>
          <w:szCs w:val="18"/>
        </w:rPr>
        <w:t xml:space="preserve">Please return this note to </w:t>
      </w:r>
      <w:r w:rsidR="00002204" w:rsidRPr="00C6281E">
        <w:rPr>
          <w:rFonts w:ascii="Arial" w:hAnsi="Arial" w:cs="Arial"/>
          <w:b/>
          <w:i/>
          <w:sz w:val="18"/>
          <w:szCs w:val="18"/>
        </w:rPr>
        <w:t xml:space="preserve">Mrs </w:t>
      </w:r>
      <w:r w:rsidR="00DC4B56" w:rsidRPr="00C6281E">
        <w:rPr>
          <w:rFonts w:ascii="Arial" w:hAnsi="Arial" w:cs="Arial"/>
          <w:b/>
          <w:i/>
          <w:sz w:val="18"/>
          <w:szCs w:val="18"/>
        </w:rPr>
        <w:t>Hawker</w:t>
      </w:r>
      <w:r w:rsidR="00002204" w:rsidRPr="00C6281E">
        <w:rPr>
          <w:rFonts w:ascii="Arial" w:hAnsi="Arial" w:cs="Arial"/>
          <w:b/>
          <w:i/>
          <w:sz w:val="18"/>
          <w:szCs w:val="18"/>
        </w:rPr>
        <w:t xml:space="preserve"> by </w:t>
      </w:r>
      <w:r w:rsidR="00DC4B56" w:rsidRPr="00C6281E">
        <w:rPr>
          <w:rFonts w:ascii="Arial" w:hAnsi="Arial" w:cs="Arial"/>
          <w:b/>
          <w:i/>
          <w:sz w:val="18"/>
          <w:szCs w:val="18"/>
        </w:rPr>
        <w:t xml:space="preserve">Tuesday 16 June 2015 </w:t>
      </w:r>
    </w:p>
    <w:p w:rsidR="00DC4B56" w:rsidRPr="00C6281E" w:rsidRDefault="00DC4B56" w:rsidP="00DC4B56">
      <w:pPr>
        <w:tabs>
          <w:tab w:val="right" w:leader="hyphen" w:pos="9072"/>
        </w:tabs>
        <w:jc w:val="center"/>
        <w:rPr>
          <w:rFonts w:ascii="Arial" w:hAnsi="Arial" w:cs="Arial"/>
          <w:b/>
          <w:i/>
          <w:sz w:val="18"/>
          <w:szCs w:val="18"/>
        </w:rPr>
      </w:pPr>
    </w:p>
    <w:p w:rsidR="001B0914" w:rsidRPr="00C6281E" w:rsidRDefault="001B0914" w:rsidP="00DC4B56">
      <w:pPr>
        <w:tabs>
          <w:tab w:val="right" w:leader="hyphen" w:pos="9072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 xml:space="preserve">I hereby consent to _________________________________ </w:t>
      </w:r>
      <w:r w:rsidRPr="00C6281E">
        <w:rPr>
          <w:rFonts w:ascii="Arial" w:hAnsi="Arial" w:cs="Arial"/>
          <w:i/>
          <w:iCs/>
          <w:sz w:val="18"/>
          <w:szCs w:val="18"/>
        </w:rPr>
        <w:t>(student’s name)</w:t>
      </w:r>
      <w:r w:rsidRPr="00C6281E">
        <w:rPr>
          <w:rFonts w:ascii="Arial" w:hAnsi="Arial" w:cs="Arial"/>
          <w:sz w:val="18"/>
          <w:szCs w:val="18"/>
        </w:rPr>
        <w:t xml:space="preserve"> in Year ____ participating in an excursion to </w:t>
      </w:r>
      <w:r w:rsidR="00002204" w:rsidRPr="00C6281E">
        <w:rPr>
          <w:rFonts w:ascii="Arial" w:hAnsi="Arial" w:cs="Arial"/>
          <w:sz w:val="18"/>
          <w:szCs w:val="18"/>
        </w:rPr>
        <w:t xml:space="preserve">Central Coast Career Pathways Expo at Avondale College Cooranbong on Tuesday </w:t>
      </w:r>
      <w:r w:rsidR="00DC4B56" w:rsidRPr="00C6281E">
        <w:rPr>
          <w:rFonts w:ascii="Arial" w:hAnsi="Arial" w:cs="Arial"/>
          <w:sz w:val="18"/>
          <w:szCs w:val="18"/>
        </w:rPr>
        <w:t>23 June 2015</w:t>
      </w:r>
      <w:r w:rsidR="00002204" w:rsidRPr="00C6281E">
        <w:rPr>
          <w:rFonts w:ascii="Arial" w:hAnsi="Arial" w:cs="Arial"/>
          <w:sz w:val="18"/>
          <w:szCs w:val="18"/>
        </w:rPr>
        <w:t>.</w:t>
      </w:r>
      <w:r w:rsidRPr="00C6281E">
        <w:rPr>
          <w:rFonts w:ascii="Arial" w:hAnsi="Arial" w:cs="Arial"/>
          <w:sz w:val="18"/>
          <w:szCs w:val="18"/>
        </w:rPr>
        <w:t xml:space="preserve"> I also give permission for photographs to be taken and published in the school’s newsletter and/or school website - </w:t>
      </w:r>
      <w:r w:rsidRPr="00C6281E">
        <w:rPr>
          <w:rFonts w:ascii="Arial" w:hAnsi="Arial" w:cs="Arial"/>
          <w:b/>
          <w:caps/>
          <w:sz w:val="18"/>
          <w:szCs w:val="18"/>
        </w:rPr>
        <w:t>yes / no</w:t>
      </w:r>
      <w:r w:rsidRPr="00C6281E">
        <w:rPr>
          <w:rFonts w:ascii="Arial" w:hAnsi="Arial" w:cs="Arial"/>
          <w:sz w:val="18"/>
          <w:szCs w:val="18"/>
        </w:rPr>
        <w:t xml:space="preserve"> </w:t>
      </w:r>
      <w:r w:rsidRPr="00C6281E">
        <w:rPr>
          <w:rFonts w:ascii="Arial" w:hAnsi="Arial" w:cs="Arial"/>
          <w:i/>
          <w:sz w:val="18"/>
          <w:szCs w:val="18"/>
        </w:rPr>
        <w:t>(please circle).</w:t>
      </w:r>
    </w:p>
    <w:p w:rsidR="001B0914" w:rsidRPr="00C6281E" w:rsidRDefault="001B0914" w:rsidP="00DC4B56">
      <w:pPr>
        <w:tabs>
          <w:tab w:val="right" w:leader="hyphen" w:pos="9072"/>
        </w:tabs>
        <w:rPr>
          <w:rFonts w:ascii="Arial" w:hAnsi="Arial" w:cs="Arial"/>
          <w:sz w:val="18"/>
          <w:szCs w:val="1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7"/>
        <w:gridCol w:w="3226"/>
        <w:gridCol w:w="2094"/>
      </w:tblGrid>
      <w:tr w:rsidR="001B0914" w:rsidRPr="00C6281E" w:rsidTr="001B0914">
        <w:tc>
          <w:tcPr>
            <w:tcW w:w="4428" w:type="dxa"/>
            <w:hideMark/>
          </w:tcPr>
          <w:p w:rsidR="001B0914" w:rsidRPr="00C6281E" w:rsidRDefault="001B0914">
            <w:pPr>
              <w:tabs>
                <w:tab w:val="right" w:leader="do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1B0914" w:rsidRPr="00C6281E" w:rsidRDefault="001B0914">
            <w:pPr>
              <w:tabs>
                <w:tab w:val="right" w:leader="dot" w:pos="3402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 xml:space="preserve">Parent/Caregiver Name </w:t>
            </w:r>
            <w:r w:rsidRPr="00C6281E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</w:tc>
        <w:tc>
          <w:tcPr>
            <w:tcW w:w="3226" w:type="dxa"/>
            <w:hideMark/>
          </w:tcPr>
          <w:p w:rsidR="001B0914" w:rsidRPr="00C6281E" w:rsidRDefault="001B0914">
            <w:pPr>
              <w:tabs>
                <w:tab w:val="righ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1B0914" w:rsidRPr="00C6281E" w:rsidRDefault="001B0914">
            <w:pPr>
              <w:tabs>
                <w:tab w:val="right" w:leader="dot" w:pos="25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>Parent/Caregiver Signature</w:t>
            </w:r>
          </w:p>
        </w:tc>
        <w:tc>
          <w:tcPr>
            <w:tcW w:w="2093" w:type="dxa"/>
            <w:hideMark/>
          </w:tcPr>
          <w:p w:rsidR="001B0914" w:rsidRPr="00C6281E" w:rsidRDefault="001B0914">
            <w:pPr>
              <w:tabs>
                <w:tab w:val="right" w:leader="dot" w:pos="1877"/>
              </w:tabs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1B0914" w:rsidRPr="00C6281E" w:rsidRDefault="001B0914">
            <w:pPr>
              <w:tabs>
                <w:tab w:val="right" w:leader="do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81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1B0914" w:rsidRPr="00C6281E" w:rsidRDefault="001B0914" w:rsidP="001B0914">
      <w:pPr>
        <w:tabs>
          <w:tab w:val="right" w:leader="hyphen" w:pos="9214"/>
        </w:tabs>
        <w:rPr>
          <w:rFonts w:ascii="Arial" w:hAnsi="Arial" w:cs="Arial"/>
          <w:sz w:val="18"/>
          <w:szCs w:val="18"/>
        </w:rPr>
      </w:pPr>
    </w:p>
    <w:p w:rsidR="001B0914" w:rsidRPr="00C6281E" w:rsidRDefault="001B0914" w:rsidP="001B0914">
      <w:pPr>
        <w:tabs>
          <w:tab w:val="left" w:pos="2694"/>
          <w:tab w:val="left" w:pos="3119"/>
          <w:tab w:val="left" w:pos="3828"/>
          <w:tab w:val="right" w:leader="underscore" w:pos="9639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Is your child Anaphylactic</w:t>
      </w:r>
    </w:p>
    <w:p w:rsidR="001B0914" w:rsidRPr="00C6281E" w:rsidRDefault="001B0914" w:rsidP="001B0914">
      <w:pPr>
        <w:tabs>
          <w:tab w:val="left" w:pos="426"/>
          <w:tab w:val="left" w:pos="993"/>
          <w:tab w:val="right" w:leader="hyphen" w:pos="9214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sym w:font="Wingdings" w:char="F072"/>
      </w:r>
      <w:r w:rsidRPr="00C6281E">
        <w:rPr>
          <w:rFonts w:ascii="Arial" w:hAnsi="Arial" w:cs="Arial"/>
          <w:sz w:val="18"/>
          <w:szCs w:val="18"/>
        </w:rPr>
        <w:tab/>
        <w:t>No</w:t>
      </w:r>
    </w:p>
    <w:p w:rsidR="001B0914" w:rsidRPr="00C6281E" w:rsidRDefault="001B0914" w:rsidP="001B0914">
      <w:pPr>
        <w:tabs>
          <w:tab w:val="left" w:pos="426"/>
          <w:tab w:val="left" w:pos="993"/>
          <w:tab w:val="right" w:leader="underscore" w:pos="9639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sym w:font="Wingdings" w:char="F072"/>
      </w:r>
      <w:r w:rsidRPr="00C6281E">
        <w:rPr>
          <w:rFonts w:ascii="Arial" w:hAnsi="Arial" w:cs="Arial"/>
          <w:sz w:val="18"/>
          <w:szCs w:val="18"/>
        </w:rPr>
        <w:tab/>
        <w:t>Yes</w:t>
      </w:r>
    </w:p>
    <w:p w:rsidR="001B0914" w:rsidRPr="00C6281E" w:rsidRDefault="001B0914" w:rsidP="001B0914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ab/>
        <w:t xml:space="preserve">Allergic to: </w:t>
      </w:r>
      <w:r w:rsidRPr="00C6281E">
        <w:rPr>
          <w:rFonts w:ascii="Arial" w:hAnsi="Arial" w:cs="Arial"/>
          <w:sz w:val="18"/>
          <w:szCs w:val="18"/>
        </w:rPr>
        <w:tab/>
      </w:r>
    </w:p>
    <w:p w:rsidR="001B0914" w:rsidRPr="00C6281E" w:rsidRDefault="001B0914" w:rsidP="001B0914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ab/>
        <w:t xml:space="preserve">Where will the </w:t>
      </w:r>
      <w:proofErr w:type="spellStart"/>
      <w:r w:rsidRPr="00C6281E">
        <w:rPr>
          <w:rFonts w:ascii="Arial" w:hAnsi="Arial" w:cs="Arial"/>
          <w:sz w:val="18"/>
          <w:szCs w:val="18"/>
        </w:rPr>
        <w:t>EpiPen</w:t>
      </w:r>
      <w:proofErr w:type="spellEnd"/>
      <w:r w:rsidRPr="00C6281E">
        <w:rPr>
          <w:rFonts w:ascii="Arial" w:hAnsi="Arial" w:cs="Arial"/>
          <w:sz w:val="18"/>
          <w:szCs w:val="18"/>
        </w:rPr>
        <w:t xml:space="preserve"> be located on this </w:t>
      </w:r>
      <w:proofErr w:type="gramStart"/>
      <w:r w:rsidRPr="00C6281E">
        <w:rPr>
          <w:rFonts w:ascii="Arial" w:hAnsi="Arial" w:cs="Arial"/>
          <w:sz w:val="18"/>
          <w:szCs w:val="18"/>
        </w:rPr>
        <w:t>excursion:</w:t>
      </w:r>
      <w:proofErr w:type="gramEnd"/>
      <w:r w:rsidRPr="00C6281E">
        <w:rPr>
          <w:rFonts w:ascii="Arial" w:hAnsi="Arial" w:cs="Arial"/>
          <w:sz w:val="18"/>
          <w:szCs w:val="18"/>
        </w:rPr>
        <w:tab/>
      </w:r>
    </w:p>
    <w:p w:rsidR="001B0914" w:rsidRPr="00C6281E" w:rsidRDefault="001B0914" w:rsidP="001B0914">
      <w:pPr>
        <w:tabs>
          <w:tab w:val="right" w:leader="hyphen" w:pos="9214"/>
        </w:tabs>
        <w:rPr>
          <w:rFonts w:ascii="Arial" w:hAnsi="Arial" w:cs="Arial"/>
          <w:sz w:val="18"/>
          <w:szCs w:val="18"/>
        </w:rPr>
      </w:pPr>
    </w:p>
    <w:p w:rsidR="001B0914" w:rsidRPr="00C6281E" w:rsidRDefault="001B0914" w:rsidP="001B0914">
      <w:pPr>
        <w:tabs>
          <w:tab w:val="right" w:leader="hyphen" w:pos="9072"/>
        </w:tabs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>Special needs of my child of which you should be aware (e.g., allergies, medication – please provide full details):</w:t>
      </w:r>
    </w:p>
    <w:p w:rsidR="001B0914" w:rsidRPr="00C6281E" w:rsidRDefault="001B0914" w:rsidP="001B0914">
      <w:pPr>
        <w:tabs>
          <w:tab w:val="right" w:leader="hyphen" w:pos="9072"/>
        </w:tabs>
        <w:rPr>
          <w:rFonts w:ascii="Arial" w:hAnsi="Arial" w:cs="Arial"/>
          <w:sz w:val="18"/>
          <w:szCs w:val="18"/>
        </w:rPr>
      </w:pPr>
    </w:p>
    <w:p w:rsidR="001B0914" w:rsidRPr="00C6281E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8"/>
          <w:szCs w:val="18"/>
        </w:rPr>
      </w:pPr>
      <w:r w:rsidRPr="00C6281E">
        <w:rPr>
          <w:rFonts w:ascii="Arial" w:hAnsi="Arial" w:cs="Arial"/>
          <w:sz w:val="18"/>
          <w:szCs w:val="18"/>
        </w:rPr>
        <w:tab/>
      </w:r>
    </w:p>
    <w:p w:rsidR="001B0914" w:rsidRPr="00C6281E" w:rsidRDefault="001B0914" w:rsidP="001B0914">
      <w:pPr>
        <w:tabs>
          <w:tab w:val="right" w:leader="underscore" w:pos="9072"/>
        </w:tabs>
        <w:rPr>
          <w:rFonts w:ascii="Arial" w:hAnsi="Arial" w:cs="Arial"/>
          <w:sz w:val="18"/>
          <w:szCs w:val="18"/>
        </w:rPr>
      </w:pPr>
    </w:p>
    <w:p w:rsidR="001B0914" w:rsidRPr="00C6281E" w:rsidRDefault="001B0914" w:rsidP="001B0914">
      <w:pPr>
        <w:pStyle w:val="BodyText"/>
        <w:tabs>
          <w:tab w:val="left" w:pos="2126"/>
          <w:tab w:val="right" w:leader="dot" w:pos="9639"/>
        </w:tabs>
        <w:rPr>
          <w:sz w:val="18"/>
          <w:szCs w:val="18"/>
        </w:rPr>
      </w:pPr>
      <w:r w:rsidRPr="00C6281E">
        <w:rPr>
          <w:sz w:val="18"/>
          <w:szCs w:val="18"/>
        </w:rPr>
        <w:t xml:space="preserve">Parent/Caregiver Contact No(s):  </w:t>
      </w:r>
      <w:r w:rsidRPr="00C6281E">
        <w:rPr>
          <w:sz w:val="18"/>
          <w:szCs w:val="18"/>
        </w:rPr>
        <w:tab/>
        <w:t xml:space="preserve"> (on date of this excursion)</w:t>
      </w:r>
    </w:p>
    <w:p w:rsidR="00FB3F12" w:rsidRPr="00C6281E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8"/>
          <w:szCs w:val="18"/>
        </w:rPr>
      </w:pPr>
    </w:p>
    <w:p w:rsidR="00A80B7E" w:rsidRPr="00C6281E" w:rsidRDefault="00FB3F12" w:rsidP="00002204">
      <w:pPr>
        <w:pStyle w:val="BodyText"/>
        <w:tabs>
          <w:tab w:val="left" w:pos="2126"/>
          <w:tab w:val="right" w:leader="dot" w:pos="9639"/>
        </w:tabs>
        <w:rPr>
          <w:sz w:val="18"/>
          <w:szCs w:val="18"/>
        </w:rPr>
      </w:pPr>
      <w:r w:rsidRPr="00C6281E">
        <w:rPr>
          <w:sz w:val="18"/>
          <w:szCs w:val="18"/>
        </w:rPr>
        <w:t>Student</w:t>
      </w:r>
      <w:r w:rsidR="00255155" w:rsidRPr="00C6281E">
        <w:rPr>
          <w:sz w:val="18"/>
          <w:szCs w:val="18"/>
        </w:rPr>
        <w:t>’s</w:t>
      </w:r>
      <w:r w:rsidRPr="00C6281E">
        <w:rPr>
          <w:sz w:val="18"/>
          <w:szCs w:val="18"/>
        </w:rPr>
        <w:t xml:space="preserve"> Mobile No: …………………………………………</w:t>
      </w:r>
    </w:p>
    <w:sectPr w:rsidR="00A80B7E" w:rsidRPr="00C6281E" w:rsidSect="00EF7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0" w:right="720" w:bottom="1134" w:left="720" w:header="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9" w:rsidRDefault="00FB1009">
      <w:r>
        <w:separator/>
      </w:r>
    </w:p>
  </w:endnote>
  <w:endnote w:type="continuationSeparator" w:id="0">
    <w:p w:rsidR="00FB1009" w:rsidRDefault="00F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proofErr w:type="spellStart"/>
    <w:r>
      <w:rPr>
        <w:rFonts w:ascii="Arial" w:hAnsi="Arial" w:cs="Arial"/>
        <w:iCs/>
        <w:sz w:val="16"/>
      </w:rPr>
      <w:t>Faunce</w:t>
    </w:r>
    <w:proofErr w:type="spellEnd"/>
    <w:r>
      <w:rPr>
        <w:rFonts w:ascii="Arial" w:hAnsi="Arial" w:cs="Arial"/>
        <w:iCs/>
        <w:sz w:val="16"/>
      </w:rPr>
      <w:t xml:space="preserve"> Street, </w:t>
    </w:r>
    <w:proofErr w:type="gramStart"/>
    <w:r>
      <w:rPr>
        <w:rFonts w:ascii="Arial" w:hAnsi="Arial" w:cs="Arial"/>
        <w:iCs/>
        <w:sz w:val="16"/>
      </w:rPr>
      <w:t>Gosford  NSW</w:t>
    </w:r>
    <w:proofErr w:type="gramEnd"/>
    <w:r>
      <w:rPr>
        <w:rFonts w:ascii="Arial" w:hAnsi="Arial" w:cs="Arial"/>
        <w:iCs/>
        <w:sz w:val="16"/>
      </w:rPr>
      <w:t xml:space="preserve">  2250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9E389C" w:rsidRPr="009E389C" w:rsidRDefault="009E389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/>
        <w:iCs/>
        <w:sz w:val="16"/>
      </w:rPr>
    </w:pPr>
    <w:r w:rsidRPr="009E389C">
      <w:rPr>
        <w:rFonts w:ascii="Arial" w:hAnsi="Arial" w:cs="Arial"/>
        <w:i/>
        <w:iCs/>
        <w:sz w:val="16"/>
      </w:rPr>
      <w:t>“Developing confident, responsible citizens who strive for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9" w:rsidRDefault="00FB1009">
      <w:r>
        <w:separator/>
      </w:r>
    </w:p>
  </w:footnote>
  <w:footnote w:type="continuationSeparator" w:id="0">
    <w:p w:rsidR="00FB1009" w:rsidRDefault="00FB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1B09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274955</wp:posOffset>
              </wp:positionV>
              <wp:extent cx="4540250" cy="413385"/>
              <wp:effectExtent l="0" t="1905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009" w:rsidRPr="00CE226B" w:rsidRDefault="00FB1009" w:rsidP="0005050F">
                          <w:pP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CE2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HENRY KENDALL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1.65pt;width:35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KlAIAACw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" stroked="f">
              <v:fill opacity="0"/>
              <v:textbox>
                <w:txbxContent>
                  <w:p w:rsidR="00FB1009" w:rsidRPr="00CE226B" w:rsidRDefault="00FB1009" w:rsidP="0005050F">
                    <w:pP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Pr="00CE226B"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>HENRY KENDALL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203835</wp:posOffset>
          </wp:positionV>
          <wp:extent cx="771525" cy="753110"/>
          <wp:effectExtent l="0" t="0" r="9525" b="8890"/>
          <wp:wrapNone/>
          <wp:docPr id="7" name="Picture 2" descr="HKHS-Logo-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HS-Logo-[1]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-1363345</wp:posOffset>
              </wp:positionH>
              <wp:positionV relativeFrom="paragraph">
                <wp:posOffset>617220</wp:posOffset>
              </wp:positionV>
              <wp:extent cx="10058400" cy="937895"/>
              <wp:effectExtent l="8255" t="10795" r="10795" b="1333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37895"/>
                      </a:xfrm>
                      <a:custGeom>
                        <a:avLst/>
                        <a:gdLst>
                          <a:gd name="T0" fmla="*/ 0 w 3171"/>
                          <a:gd name="T1" fmla="*/ 787179 h 426"/>
                          <a:gd name="T2" fmla="*/ 10058400 w 3171"/>
                          <a:gd name="T3" fmla="*/ 103479 h 426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3171" h="426">
                            <a:moveTo>
                              <a:pt x="0" y="426"/>
                            </a:moveTo>
                            <a:cubicBezTo>
                              <a:pt x="1377" y="0"/>
                              <a:pt x="2716" y="29"/>
                              <a:pt x="3171" y="56"/>
                            </a:cubicBezTo>
                          </a:path>
                        </a:pathLst>
                      </a:custGeom>
                      <a:noFill/>
                      <a:ln w="6376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-107.35pt;margin-top:48.6pt;width:11in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" path="m,426c1377,,2716,29,3171,56e" filled="f" fillcolor="#fffffe" strokecolor="#efb32f" strokeweight=".17711mm">
              <v:stroke joinstyle="miter"/>
              <v:shadow color="#8c8682"/>
              <v:path arrowok="t" o:connecttype="custom" o:connectlocs="0,1733078047;2147483647,227822621" o:connectangles="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-3147060</wp:posOffset>
              </wp:positionH>
              <wp:positionV relativeFrom="paragraph">
                <wp:posOffset>-34925</wp:posOffset>
              </wp:positionV>
              <wp:extent cx="10288905" cy="22161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2216150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55F7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009" w:rsidRPr="00FB1009" w:rsidRDefault="00FB1009" w:rsidP="00A80B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7" style="position:absolute;margin-left:-247.8pt;margin-top:-2.75pt;width:810.1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" adj="-11796480,,5400" path="m,c,627,,627,,627,731,409,1853,296,2168,276v442,-27,783,-33,1000,-34c3168,,3168,,3168,l,xe" fillcolor="#555f74" stroked="f" strokecolor="#212120">
              <v:stroke joinstyle="round"/>
              <v:shadow color="#8c8682"/>
              <v:formulas/>
              <v:path arrowok="t" o:connecttype="custom" o:connectlocs="0,0;0,2216150;7041145,975530;10288905,855356;10288905,0;0,0" o:connectangles="0,0,0,0,0,0" textboxrect="0,0,3168,627"/>
              <v:textbox>
                <w:txbxContent>
                  <w:p w:rsidR="00FB1009" w:rsidRPr="00FB1009" w:rsidRDefault="00FB1009" w:rsidP="00A80B7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1D35"/>
    <w:multiLevelType w:val="hybridMultilevel"/>
    <w:tmpl w:val="7FECF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5DC2"/>
    <w:multiLevelType w:val="hybridMultilevel"/>
    <w:tmpl w:val="6078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0"/>
    <w:rsid w:val="00002204"/>
    <w:rsid w:val="0005050F"/>
    <w:rsid w:val="000A6D44"/>
    <w:rsid w:val="000A765A"/>
    <w:rsid w:val="000F51A2"/>
    <w:rsid w:val="000F7C94"/>
    <w:rsid w:val="001B0914"/>
    <w:rsid w:val="001D3DBF"/>
    <w:rsid w:val="00255155"/>
    <w:rsid w:val="002809AE"/>
    <w:rsid w:val="003917ED"/>
    <w:rsid w:val="003B47E2"/>
    <w:rsid w:val="003F541F"/>
    <w:rsid w:val="004F4940"/>
    <w:rsid w:val="005009EE"/>
    <w:rsid w:val="005A7B5E"/>
    <w:rsid w:val="006303CF"/>
    <w:rsid w:val="006405AB"/>
    <w:rsid w:val="00702FA9"/>
    <w:rsid w:val="00714BF4"/>
    <w:rsid w:val="00727D8F"/>
    <w:rsid w:val="007A3FBE"/>
    <w:rsid w:val="007B1F96"/>
    <w:rsid w:val="00952B49"/>
    <w:rsid w:val="00980C32"/>
    <w:rsid w:val="00983152"/>
    <w:rsid w:val="009D35C3"/>
    <w:rsid w:val="009E389C"/>
    <w:rsid w:val="00A406CF"/>
    <w:rsid w:val="00A42270"/>
    <w:rsid w:val="00A4287C"/>
    <w:rsid w:val="00A80B7E"/>
    <w:rsid w:val="00AB6BC8"/>
    <w:rsid w:val="00B00732"/>
    <w:rsid w:val="00B31823"/>
    <w:rsid w:val="00C039E9"/>
    <w:rsid w:val="00C47462"/>
    <w:rsid w:val="00C5325C"/>
    <w:rsid w:val="00C6281E"/>
    <w:rsid w:val="00C90C62"/>
    <w:rsid w:val="00CE226B"/>
    <w:rsid w:val="00D732DC"/>
    <w:rsid w:val="00DC4B56"/>
    <w:rsid w:val="00E075E9"/>
    <w:rsid w:val="00E1640E"/>
    <w:rsid w:val="00E52603"/>
    <w:rsid w:val="00E82143"/>
    <w:rsid w:val="00EE6DA5"/>
    <w:rsid w:val="00EF7257"/>
    <w:rsid w:val="00F5635B"/>
    <w:rsid w:val="00FB1009"/>
    <w:rsid w:val="00FB12FF"/>
    <w:rsid w:val="00FB3F12"/>
    <w:rsid w:val="00FE1B5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ne.lord\Application%20Data\Microsoft\Templates\HK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8601-026B-453E-A074-C0F0B92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HKHS Letterhead</Template>
  <TotalTime>16</TotalTime>
  <Pages>1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KENDALL HIGH SCHOOL</vt:lpstr>
    </vt:vector>
  </TitlesOfParts>
  <Company>DET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KENDALL HIGH SCHOOL</dc:title>
  <dc:creator>deanne.lord</dc:creator>
  <cp:lastModifiedBy>Marianne Roach</cp:lastModifiedBy>
  <cp:revision>5</cp:revision>
  <cp:lastPrinted>2015-06-02T03:33:00Z</cp:lastPrinted>
  <dcterms:created xsi:type="dcterms:W3CDTF">2015-06-02T01:38:00Z</dcterms:created>
  <dcterms:modified xsi:type="dcterms:W3CDTF">2015-06-03T04:33:00Z</dcterms:modified>
</cp:coreProperties>
</file>