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C62" w:rsidRPr="00A80B7E" w:rsidRDefault="00BA6E7B" w:rsidP="002809AE">
      <w:pPr>
        <w:jc w:val="center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931545"/>
                <wp:effectExtent l="0" t="0" r="19050" b="209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93154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13.6pt;margin-top:-58.8pt;width:11in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931545;10058400,125527" o:connectangles="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-1323340</wp:posOffset>
                </wp:positionH>
                <wp:positionV relativeFrom="paragraph">
                  <wp:posOffset>-848360</wp:posOffset>
                </wp:positionV>
                <wp:extent cx="10058400" cy="1176655"/>
                <wp:effectExtent l="0" t="0" r="19050" b="234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7665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04.2pt;margin-top:-66.8pt;width:11in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176655;10058400,154678" o:connectangles="0,0"/>
              </v:shape>
            </w:pict>
          </mc:Fallback>
        </mc:AlternateContent>
      </w:r>
      <w:r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1138555"/>
                <wp:effectExtent l="0" t="0" r="19050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3855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13.6pt;margin-top:-58.8pt;width:11in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138555;10058400,153422" o:connectangles="0,0"/>
              </v:shape>
            </w:pict>
          </mc:Fallback>
        </mc:AlternateContent>
      </w:r>
    </w:p>
    <w:p w:rsidR="00C90C62" w:rsidRPr="00E1640E" w:rsidRDefault="00C90C62" w:rsidP="00E1640E">
      <w:pPr>
        <w:rPr>
          <w:rFonts w:ascii="Arial" w:hAnsi="Arial" w:cs="Arial"/>
          <w:sz w:val="22"/>
          <w:szCs w:val="22"/>
        </w:rPr>
      </w:pPr>
    </w:p>
    <w:p w:rsidR="00980C32" w:rsidRPr="00E1640E" w:rsidRDefault="00980C32" w:rsidP="00E1640E">
      <w:pPr>
        <w:rPr>
          <w:rFonts w:ascii="Arial" w:hAnsi="Arial" w:cs="Arial"/>
          <w:sz w:val="22"/>
          <w:szCs w:val="22"/>
        </w:rPr>
      </w:pPr>
    </w:p>
    <w:p w:rsidR="004C09F7" w:rsidRPr="00CF00B3" w:rsidRDefault="004C09F7" w:rsidP="004C09F7">
      <w:pPr>
        <w:pStyle w:val="Title"/>
        <w:rPr>
          <w:rFonts w:ascii="Arial" w:hAnsi="Arial" w:cs="Arial"/>
          <w:sz w:val="22"/>
          <w:szCs w:val="22"/>
        </w:rPr>
      </w:pPr>
      <w:r w:rsidRPr="00F3329C">
        <w:rPr>
          <w:rFonts w:ascii="Arial" w:hAnsi="Arial" w:cs="Arial"/>
          <w:sz w:val="28"/>
          <w:szCs w:val="28"/>
        </w:rPr>
        <w:t>IMPORTANT STUDENT INFORMATION</w:t>
      </w:r>
    </w:p>
    <w:p w:rsidR="004C09F7" w:rsidRPr="00CF00B3" w:rsidRDefault="004C09F7" w:rsidP="004C09F7">
      <w:pPr>
        <w:pStyle w:val="Subtitle"/>
        <w:rPr>
          <w:rFonts w:cs="Arial"/>
          <w:sz w:val="20"/>
          <w:szCs w:val="20"/>
        </w:rPr>
      </w:pPr>
    </w:p>
    <w:p w:rsidR="004C09F7" w:rsidRPr="00CF00B3" w:rsidRDefault="004C09F7" w:rsidP="004C09F7">
      <w:pPr>
        <w:pStyle w:val="Subtitle"/>
        <w:rPr>
          <w:rFonts w:cs="Arial"/>
          <w:sz w:val="20"/>
          <w:szCs w:val="20"/>
        </w:rPr>
      </w:pPr>
      <w:r w:rsidRPr="00CF00B3">
        <w:rPr>
          <w:rFonts w:cs="Arial"/>
          <w:sz w:val="20"/>
          <w:szCs w:val="20"/>
        </w:rPr>
        <w:t>For inclusion in and completion with Enrolment Form</w:t>
      </w:r>
    </w:p>
    <w:p w:rsidR="004C09F7" w:rsidRPr="00CF00B3" w:rsidRDefault="004C09F7" w:rsidP="004C09F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09F7" w:rsidRPr="00CF00B3" w:rsidRDefault="004C09F7" w:rsidP="004C09F7">
      <w:pPr>
        <w:pStyle w:val="BodyText"/>
        <w:rPr>
          <w:rFonts w:cs="Arial"/>
          <w:sz w:val="20"/>
          <w:szCs w:val="20"/>
        </w:rPr>
      </w:pPr>
      <w:r w:rsidRPr="00CF00B3">
        <w:rPr>
          <w:rFonts w:cs="Arial"/>
          <w:sz w:val="20"/>
          <w:szCs w:val="20"/>
        </w:rPr>
        <w:t>Please complete the form below so that we may provide extra assistance in school should your child need it</w:t>
      </w:r>
    </w:p>
    <w:p w:rsidR="004C09F7" w:rsidRPr="00CF00B3" w:rsidRDefault="004C09F7" w:rsidP="004C09F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3EC" w:rsidRDefault="000E03EC" w:rsidP="000E03EC">
      <w:pPr>
        <w:tabs>
          <w:tab w:val="right" w:leader="underscore" w:pos="8647"/>
        </w:tabs>
        <w:rPr>
          <w:rFonts w:ascii="Arial" w:hAnsi="Arial" w:cs="Arial"/>
          <w:sz w:val="20"/>
          <w:szCs w:val="20"/>
        </w:rPr>
      </w:pPr>
    </w:p>
    <w:p w:rsidR="004C09F7" w:rsidRPr="00CF00B3" w:rsidRDefault="000E03EC" w:rsidP="000E03EC">
      <w:pPr>
        <w:tabs>
          <w:tab w:val="right" w:leader="underscore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student </w:t>
      </w:r>
      <w:r w:rsidR="004C09F7" w:rsidRPr="00CF00B3">
        <w:rPr>
          <w:rFonts w:ascii="Arial" w:hAnsi="Arial" w:cs="Arial"/>
          <w:sz w:val="20"/>
          <w:szCs w:val="20"/>
        </w:rPr>
        <w:t>_______________________________</w:t>
      </w:r>
      <w:proofErr w:type="gramStart"/>
      <w:r w:rsidR="004C09F7" w:rsidRPr="00CF00B3">
        <w:rPr>
          <w:rFonts w:ascii="Arial" w:hAnsi="Arial" w:cs="Arial"/>
          <w:sz w:val="20"/>
          <w:szCs w:val="20"/>
        </w:rPr>
        <w:t>_  Class</w:t>
      </w:r>
      <w:proofErr w:type="gramEnd"/>
      <w:r w:rsidR="004C09F7" w:rsidRPr="00CF00B3">
        <w:rPr>
          <w:rFonts w:ascii="Arial" w:hAnsi="Arial" w:cs="Arial"/>
          <w:sz w:val="20"/>
          <w:szCs w:val="20"/>
        </w:rPr>
        <w:t>/Year:</w:t>
      </w:r>
      <w:r w:rsidR="004C09F7" w:rsidRPr="00CF00B3">
        <w:rPr>
          <w:rFonts w:ascii="Arial" w:hAnsi="Arial" w:cs="Arial"/>
          <w:sz w:val="20"/>
          <w:szCs w:val="20"/>
        </w:rPr>
        <w:tab/>
      </w:r>
    </w:p>
    <w:p w:rsidR="004C09F7" w:rsidRPr="00CF00B3" w:rsidRDefault="004C09F7" w:rsidP="004C09F7">
      <w:pPr>
        <w:tabs>
          <w:tab w:val="right" w:leader="underscore" w:pos="8647"/>
        </w:tabs>
        <w:ind w:left="391"/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tabs>
          <w:tab w:val="right" w:pos="8647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>Date of Birth:  _____/_____/________</w:t>
      </w:r>
      <w:r w:rsidRPr="00CF00B3">
        <w:rPr>
          <w:rFonts w:ascii="Arial" w:hAnsi="Arial" w:cs="Arial"/>
          <w:sz w:val="20"/>
          <w:szCs w:val="20"/>
        </w:rPr>
        <w:tab/>
        <w:t>Age at last birthday:  ________</w:t>
      </w:r>
    </w:p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tabs>
          <w:tab w:val="right" w:pos="5103"/>
          <w:tab w:val="right" w:pos="6804"/>
          <w:tab w:val="right" w:pos="8647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>Does the student speak English?</w:t>
      </w:r>
      <w:r w:rsidRPr="00CF00B3">
        <w:rPr>
          <w:rFonts w:ascii="Arial" w:hAnsi="Arial" w:cs="Arial"/>
          <w:sz w:val="20"/>
          <w:szCs w:val="20"/>
        </w:rPr>
        <w:tab/>
        <w:t>YES</w:t>
      </w:r>
      <w:r w:rsidRPr="00CF00B3">
        <w:rPr>
          <w:rFonts w:ascii="Arial" w:hAnsi="Arial" w:cs="Arial"/>
          <w:sz w:val="20"/>
          <w:szCs w:val="20"/>
        </w:rPr>
        <w:tab/>
        <w:t>NO</w:t>
      </w:r>
      <w:r w:rsidRPr="00CF00B3">
        <w:rPr>
          <w:rFonts w:ascii="Arial" w:hAnsi="Arial" w:cs="Arial"/>
          <w:sz w:val="20"/>
          <w:szCs w:val="20"/>
        </w:rPr>
        <w:tab/>
        <w:t>SOME</w:t>
      </w:r>
    </w:p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tabs>
          <w:tab w:val="right" w:leader="underscore" w:pos="8647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 xml:space="preserve">What other languages does the student speak?  </w:t>
      </w:r>
      <w:r w:rsidRPr="00CF00B3">
        <w:rPr>
          <w:rFonts w:ascii="Arial" w:hAnsi="Arial" w:cs="Arial"/>
          <w:sz w:val="20"/>
          <w:szCs w:val="20"/>
        </w:rPr>
        <w:tab/>
      </w:r>
    </w:p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0"/>
        <w:gridCol w:w="720"/>
        <w:gridCol w:w="5189"/>
      </w:tblGrid>
      <w:tr w:rsidR="004C09F7" w:rsidRPr="00311F4B" w:rsidTr="000E03EC">
        <w:trPr>
          <w:cantSplit/>
        </w:trPr>
        <w:tc>
          <w:tcPr>
            <w:tcW w:w="8897" w:type="dxa"/>
            <w:gridSpan w:val="4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9F7" w:rsidRPr="00311F4B" w:rsidRDefault="004C09F7" w:rsidP="004C09F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Do any of the following people living at home with the student speak a language other than English?</w:t>
            </w:r>
          </w:p>
          <w:p w:rsidR="004C09F7" w:rsidRPr="00311F4B" w:rsidRDefault="004C09F7" w:rsidP="000E03EC">
            <w:pPr>
              <w:tabs>
                <w:tab w:val="right" w:leader="underscore" w:pos="45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9F7" w:rsidRPr="00311F4B" w:rsidTr="000E03EC">
        <w:tc>
          <w:tcPr>
            <w:tcW w:w="226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Mother/Guardian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</w:tcPr>
          <w:p w:rsidR="004C09F7" w:rsidRPr="00311F4B" w:rsidRDefault="004C09F7" w:rsidP="000E03EC">
            <w:pPr>
              <w:tabs>
                <w:tab w:val="right" w:leader="underscore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 xml:space="preserve">Which language/s? </w:t>
            </w:r>
            <w:r w:rsidRPr="00311F4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09F7" w:rsidRPr="00311F4B" w:rsidTr="000E03EC">
        <w:tc>
          <w:tcPr>
            <w:tcW w:w="226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Father/Guardian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</w:tcPr>
          <w:p w:rsidR="004C09F7" w:rsidRPr="00311F4B" w:rsidRDefault="004C09F7" w:rsidP="000E03EC">
            <w:pPr>
              <w:tabs>
                <w:tab w:val="right" w:leader="underscore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 xml:space="preserve">Which language/s? </w:t>
            </w:r>
            <w:r w:rsidRPr="00311F4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09F7" w:rsidRPr="00311F4B" w:rsidTr="000E03EC">
        <w:tc>
          <w:tcPr>
            <w:tcW w:w="226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Grandmother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</w:tcPr>
          <w:p w:rsidR="004C09F7" w:rsidRPr="00311F4B" w:rsidRDefault="004C09F7" w:rsidP="000E03EC">
            <w:pPr>
              <w:tabs>
                <w:tab w:val="right" w:leader="underscore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 xml:space="preserve">Which language/s? </w:t>
            </w:r>
            <w:r w:rsidRPr="00311F4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09F7" w:rsidRPr="00311F4B" w:rsidTr="000E03EC">
        <w:tc>
          <w:tcPr>
            <w:tcW w:w="226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Grandfather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</w:tcPr>
          <w:p w:rsidR="004C09F7" w:rsidRPr="00311F4B" w:rsidRDefault="004C09F7" w:rsidP="000E03EC">
            <w:pPr>
              <w:tabs>
                <w:tab w:val="right" w:leader="underscore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 xml:space="preserve">Which language/s? </w:t>
            </w:r>
            <w:r w:rsidRPr="00311F4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09F7" w:rsidRPr="00311F4B" w:rsidTr="000E03EC">
        <w:tc>
          <w:tcPr>
            <w:tcW w:w="226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Brothers/Sisters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89" w:type="dxa"/>
          </w:tcPr>
          <w:p w:rsidR="004C09F7" w:rsidRPr="00311F4B" w:rsidRDefault="004C09F7" w:rsidP="000E03EC">
            <w:pPr>
              <w:tabs>
                <w:tab w:val="right" w:leader="underscore" w:pos="4572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 xml:space="preserve">Which language/s? </w:t>
            </w:r>
            <w:r w:rsidRPr="00311F4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09F7" w:rsidRPr="00311F4B" w:rsidTr="000E03EC">
        <w:trPr>
          <w:cantSplit/>
        </w:trPr>
        <w:tc>
          <w:tcPr>
            <w:tcW w:w="8897" w:type="dxa"/>
            <w:gridSpan w:val="4"/>
          </w:tcPr>
          <w:p w:rsidR="004C09F7" w:rsidRPr="00311F4B" w:rsidRDefault="004C09F7" w:rsidP="000E03EC">
            <w:pPr>
              <w:tabs>
                <w:tab w:val="right" w:leader="underscore" w:pos="8280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 xml:space="preserve">Which language/s does the family speak most of the time? </w:t>
            </w:r>
            <w:r w:rsidRPr="00311F4B">
              <w:rPr>
                <w:rFonts w:ascii="Arial" w:hAnsi="Arial" w:cs="Arial"/>
                <w:sz w:val="20"/>
                <w:szCs w:val="20"/>
              </w:rPr>
              <w:tab/>
            </w:r>
          </w:p>
          <w:p w:rsidR="004C09F7" w:rsidRPr="00311F4B" w:rsidRDefault="004C09F7" w:rsidP="000E03EC">
            <w:pPr>
              <w:tabs>
                <w:tab w:val="right" w:leader="underscore" w:pos="8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tabs>
          <w:tab w:val="right" w:pos="5103"/>
          <w:tab w:val="right" w:pos="6804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>Was the student born in Australia?</w:t>
      </w:r>
      <w:r w:rsidRPr="00CF00B3">
        <w:rPr>
          <w:rFonts w:ascii="Arial" w:hAnsi="Arial" w:cs="Arial"/>
          <w:sz w:val="20"/>
          <w:szCs w:val="20"/>
        </w:rPr>
        <w:tab/>
        <w:t>YES</w:t>
      </w:r>
      <w:r w:rsidRPr="00CF00B3">
        <w:rPr>
          <w:rFonts w:ascii="Arial" w:hAnsi="Arial" w:cs="Arial"/>
          <w:sz w:val="20"/>
          <w:szCs w:val="20"/>
        </w:rPr>
        <w:tab/>
        <w:t>NO</w:t>
      </w:r>
    </w:p>
    <w:p w:rsidR="004C09F7" w:rsidRPr="00CF00B3" w:rsidRDefault="004C09F7" w:rsidP="004C09F7">
      <w:pPr>
        <w:tabs>
          <w:tab w:val="left" w:pos="851"/>
          <w:tab w:val="left" w:pos="5245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Pr="00CF00B3">
        <w:rPr>
          <w:rFonts w:ascii="Arial" w:hAnsi="Arial" w:cs="Arial"/>
          <w:b/>
          <w:bCs/>
          <w:i/>
          <w:iCs/>
          <w:sz w:val="20"/>
          <w:szCs w:val="20"/>
        </w:rPr>
        <w:tab/>
        <w:t>If YES go to Question 9</w:t>
      </w:r>
      <w:r w:rsidRPr="00CF00B3">
        <w:rPr>
          <w:rFonts w:ascii="Arial" w:hAnsi="Arial" w:cs="Arial"/>
          <w:b/>
          <w:bCs/>
          <w:i/>
          <w:iCs/>
          <w:sz w:val="20"/>
          <w:szCs w:val="20"/>
        </w:rPr>
        <w:tab/>
        <w:t>If NO answer Questions 7 to 8</w:t>
      </w:r>
    </w:p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669"/>
      </w:tblGrid>
      <w:tr w:rsidR="004C09F7" w:rsidRPr="00311F4B" w:rsidTr="000E03EC">
        <w:tc>
          <w:tcPr>
            <w:tcW w:w="622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9F7" w:rsidRPr="00311F4B" w:rsidRDefault="004C09F7" w:rsidP="004C09F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What date did your child arrive in Australia?</w:t>
            </w:r>
          </w:p>
        </w:tc>
        <w:tc>
          <w:tcPr>
            <w:tcW w:w="2669" w:type="dxa"/>
            <w:tcBorders>
              <w:top w:val="single" w:sz="4" w:space="0" w:color="auto"/>
              <w:bottom w:val="nil"/>
            </w:tcBorders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_____/_____/________</w:t>
            </w:r>
          </w:p>
        </w:tc>
      </w:tr>
      <w:tr w:rsidR="004C09F7" w:rsidRPr="00311F4B" w:rsidTr="000E03EC">
        <w:tc>
          <w:tcPr>
            <w:tcW w:w="6228" w:type="dxa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9F7" w:rsidRPr="00311F4B" w:rsidRDefault="004C09F7" w:rsidP="004C09F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Please give your child’s Visa Class:  _____________</w:t>
            </w:r>
          </w:p>
        </w:tc>
        <w:tc>
          <w:tcPr>
            <w:tcW w:w="2669" w:type="dxa"/>
            <w:tcBorders>
              <w:top w:val="nil"/>
            </w:tcBorders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9F7" w:rsidRPr="00311F4B" w:rsidRDefault="004C09F7" w:rsidP="000E03EC">
            <w:pPr>
              <w:tabs>
                <w:tab w:val="right" w:leader="underscore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311F4B">
              <w:rPr>
                <w:rFonts w:ascii="Arial" w:hAnsi="Arial" w:cs="Arial"/>
                <w:sz w:val="20"/>
                <w:szCs w:val="20"/>
              </w:rPr>
              <w:t>Sub-Class:  _________</w:t>
            </w:r>
          </w:p>
        </w:tc>
      </w:tr>
      <w:tr w:rsidR="004C09F7" w:rsidRPr="00311F4B" w:rsidTr="000E03EC">
        <w:trPr>
          <w:cantSplit/>
        </w:trPr>
        <w:tc>
          <w:tcPr>
            <w:tcW w:w="8897" w:type="dxa"/>
            <w:gridSpan w:val="2"/>
          </w:tcPr>
          <w:p w:rsidR="004C09F7" w:rsidRPr="00311F4B" w:rsidRDefault="004C09F7" w:rsidP="000E0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9F7" w:rsidRPr="00CF00B3" w:rsidRDefault="004C09F7" w:rsidP="000E03EC">
            <w:pPr>
              <w:pStyle w:val="Heading1"/>
              <w:rPr>
                <w:rFonts w:cs="Arial"/>
                <w:sz w:val="20"/>
                <w:szCs w:val="20"/>
              </w:rPr>
            </w:pPr>
            <w:r w:rsidRPr="00CF00B3">
              <w:rPr>
                <w:rFonts w:cs="Arial"/>
                <w:sz w:val="20"/>
                <w:szCs w:val="20"/>
              </w:rPr>
              <w:t>These passport details should be sighted and recorded by the school</w:t>
            </w:r>
          </w:p>
          <w:p w:rsidR="004C09F7" w:rsidRPr="00311F4B" w:rsidRDefault="004C09F7" w:rsidP="000E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>Has your child attended another school in Australia before this one?</w:t>
      </w:r>
      <w:r w:rsidRPr="00CF00B3">
        <w:rPr>
          <w:rFonts w:ascii="Arial" w:hAnsi="Arial" w:cs="Arial"/>
          <w:sz w:val="20"/>
          <w:szCs w:val="20"/>
        </w:rPr>
        <w:tab/>
        <w:t xml:space="preserve">  YES</w:t>
      </w:r>
      <w:r w:rsidRPr="00CF00B3">
        <w:rPr>
          <w:rFonts w:ascii="Arial" w:hAnsi="Arial" w:cs="Arial"/>
          <w:sz w:val="20"/>
          <w:szCs w:val="20"/>
        </w:rPr>
        <w:tab/>
        <w:t xml:space="preserve">    NO</w:t>
      </w:r>
    </w:p>
    <w:p w:rsidR="004C09F7" w:rsidRPr="00CF00B3" w:rsidRDefault="004C09F7" w:rsidP="004C09F7">
      <w:pPr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tabs>
          <w:tab w:val="right" w:leader="underscore" w:pos="8647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 xml:space="preserve">If YES, please state which school  </w:t>
      </w:r>
      <w:r w:rsidRPr="00CF00B3">
        <w:rPr>
          <w:rFonts w:ascii="Arial" w:hAnsi="Arial" w:cs="Arial"/>
          <w:sz w:val="20"/>
          <w:szCs w:val="20"/>
        </w:rPr>
        <w:tab/>
      </w:r>
    </w:p>
    <w:p w:rsidR="004C09F7" w:rsidRPr="00CF00B3" w:rsidRDefault="004C09F7" w:rsidP="004C09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numPr>
          <w:ilvl w:val="0"/>
          <w:numId w:val="2"/>
        </w:numPr>
        <w:tabs>
          <w:tab w:val="right" w:leader="underscore" w:pos="8647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 xml:space="preserve">What year did the child </w:t>
      </w:r>
      <w:r w:rsidRPr="00CF00B3">
        <w:rPr>
          <w:rFonts w:ascii="Arial" w:hAnsi="Arial" w:cs="Arial"/>
          <w:sz w:val="20"/>
          <w:szCs w:val="20"/>
          <w:u w:val="single"/>
        </w:rPr>
        <w:t>first</w:t>
      </w:r>
      <w:r w:rsidRPr="00CF00B3">
        <w:rPr>
          <w:rFonts w:ascii="Arial" w:hAnsi="Arial" w:cs="Arial"/>
          <w:sz w:val="20"/>
          <w:szCs w:val="20"/>
        </w:rPr>
        <w:t xml:space="preserve"> enrol in school in Australia?  </w:t>
      </w:r>
      <w:r w:rsidRPr="00CF00B3">
        <w:rPr>
          <w:rFonts w:ascii="Arial" w:hAnsi="Arial" w:cs="Arial"/>
          <w:sz w:val="20"/>
          <w:szCs w:val="20"/>
        </w:rPr>
        <w:tab/>
      </w:r>
    </w:p>
    <w:p w:rsidR="004C09F7" w:rsidRPr="00CF00B3" w:rsidRDefault="004C09F7" w:rsidP="004C09F7">
      <w:pPr>
        <w:tabs>
          <w:tab w:val="left" w:leader="underscore" w:pos="8562"/>
        </w:tabs>
        <w:rPr>
          <w:rFonts w:ascii="Arial" w:hAnsi="Arial" w:cs="Arial"/>
          <w:sz w:val="20"/>
          <w:szCs w:val="20"/>
        </w:rPr>
      </w:pPr>
    </w:p>
    <w:p w:rsidR="004C09F7" w:rsidRPr="00CF00B3" w:rsidRDefault="004C09F7" w:rsidP="004C09F7">
      <w:pPr>
        <w:tabs>
          <w:tab w:val="right" w:leader="underscore" w:pos="8647"/>
        </w:tabs>
        <w:rPr>
          <w:rFonts w:ascii="Arial" w:hAnsi="Arial" w:cs="Arial"/>
          <w:sz w:val="20"/>
          <w:szCs w:val="20"/>
        </w:rPr>
      </w:pPr>
      <w:r w:rsidRPr="00CF00B3">
        <w:rPr>
          <w:rFonts w:ascii="Arial" w:hAnsi="Arial" w:cs="Arial"/>
          <w:sz w:val="20"/>
          <w:szCs w:val="20"/>
        </w:rPr>
        <w:t>Signed:  ____________</w:t>
      </w:r>
      <w:r>
        <w:rPr>
          <w:rFonts w:ascii="Arial" w:hAnsi="Arial" w:cs="Arial"/>
          <w:sz w:val="20"/>
          <w:szCs w:val="20"/>
        </w:rPr>
        <w:t xml:space="preserve">___________ (Parent/Caregiver) </w:t>
      </w:r>
      <w:r w:rsidRPr="00CF00B3">
        <w:rPr>
          <w:rFonts w:ascii="Arial" w:hAnsi="Arial" w:cs="Arial"/>
          <w:sz w:val="20"/>
          <w:szCs w:val="20"/>
        </w:rPr>
        <w:t>Date:  _____/_____/________</w:t>
      </w:r>
    </w:p>
    <w:p w:rsidR="000E03EC" w:rsidRDefault="000E03EC" w:rsidP="004C09F7">
      <w:pPr>
        <w:pStyle w:val="Heading2"/>
        <w:rPr>
          <w:rFonts w:cs="Arial"/>
          <w:sz w:val="20"/>
          <w:szCs w:val="20"/>
        </w:rPr>
      </w:pPr>
    </w:p>
    <w:p w:rsidR="000E03EC" w:rsidRDefault="000E03EC" w:rsidP="004C09F7">
      <w:pPr>
        <w:pStyle w:val="Heading2"/>
        <w:rPr>
          <w:rFonts w:cs="Arial"/>
          <w:sz w:val="20"/>
          <w:szCs w:val="20"/>
        </w:rPr>
      </w:pPr>
    </w:p>
    <w:p w:rsidR="004C09F7" w:rsidRPr="00CF00B3" w:rsidRDefault="004C09F7" w:rsidP="004C09F7">
      <w:pPr>
        <w:pStyle w:val="Heading2"/>
        <w:rPr>
          <w:sz w:val="20"/>
          <w:szCs w:val="20"/>
        </w:rPr>
      </w:pPr>
      <w:r w:rsidRPr="00CF00B3">
        <w:rPr>
          <w:rFonts w:cs="Arial"/>
          <w:sz w:val="20"/>
          <w:szCs w:val="20"/>
        </w:rPr>
        <w:t>Thank you for taking the trouble to complete this form</w:t>
      </w:r>
    </w:p>
    <w:p w:rsidR="00A80B7E" w:rsidRPr="00E1640E" w:rsidRDefault="00A80B7E" w:rsidP="00E1640E">
      <w:pPr>
        <w:rPr>
          <w:rFonts w:ascii="Arial" w:hAnsi="Arial" w:cs="Arial"/>
          <w:b/>
          <w:sz w:val="22"/>
          <w:szCs w:val="22"/>
        </w:rPr>
      </w:pPr>
    </w:p>
    <w:p w:rsidR="00A80B7E" w:rsidRPr="00E1640E" w:rsidRDefault="00A80B7E" w:rsidP="00E1640E">
      <w:pPr>
        <w:rPr>
          <w:rFonts w:ascii="Arial" w:hAnsi="Arial" w:cs="Arial"/>
          <w:b/>
          <w:sz w:val="22"/>
          <w:szCs w:val="22"/>
        </w:rPr>
      </w:pPr>
    </w:p>
    <w:p w:rsidR="000F51A2" w:rsidRPr="00E1640E" w:rsidRDefault="000F51A2" w:rsidP="00E1640E">
      <w:pPr>
        <w:rPr>
          <w:rFonts w:ascii="Arial" w:hAnsi="Arial" w:cs="Arial"/>
          <w:sz w:val="22"/>
          <w:szCs w:val="22"/>
        </w:rPr>
      </w:pPr>
    </w:p>
    <w:p w:rsidR="00C039E9" w:rsidRPr="00E1640E" w:rsidRDefault="00C039E9" w:rsidP="00E1640E">
      <w:pPr>
        <w:rPr>
          <w:rFonts w:ascii="Arial" w:hAnsi="Arial" w:cs="Arial"/>
          <w:sz w:val="22"/>
          <w:szCs w:val="22"/>
        </w:rPr>
      </w:pPr>
    </w:p>
    <w:sectPr w:rsidR="00C039E9" w:rsidRPr="00E1640E" w:rsidSect="00EF7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0" w:right="720" w:bottom="1134" w:left="720" w:header="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EC" w:rsidRDefault="000E03EC">
      <w:r>
        <w:separator/>
      </w:r>
    </w:p>
  </w:endnote>
  <w:endnote w:type="continuationSeparator" w:id="0">
    <w:p w:rsidR="000E03EC" w:rsidRDefault="000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C" w:rsidRDefault="000E0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C" w:rsidRDefault="000E03E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proofErr w:type="spellStart"/>
    <w:r>
      <w:rPr>
        <w:rFonts w:ascii="Arial" w:hAnsi="Arial" w:cs="Arial"/>
        <w:iCs/>
        <w:sz w:val="16"/>
      </w:rPr>
      <w:t>Faunce</w:t>
    </w:r>
    <w:proofErr w:type="spellEnd"/>
    <w:r>
      <w:rPr>
        <w:rFonts w:ascii="Arial" w:hAnsi="Arial" w:cs="Arial"/>
        <w:iCs/>
        <w:sz w:val="16"/>
      </w:rPr>
      <w:t xml:space="preserve"> Street, </w:t>
    </w:r>
    <w:proofErr w:type="gramStart"/>
    <w:r>
      <w:rPr>
        <w:rFonts w:ascii="Arial" w:hAnsi="Arial" w:cs="Arial"/>
        <w:iCs/>
        <w:sz w:val="16"/>
      </w:rPr>
      <w:t>Gosford  NSW</w:t>
    </w:r>
    <w:proofErr w:type="gramEnd"/>
    <w:r>
      <w:rPr>
        <w:rFonts w:ascii="Arial" w:hAnsi="Arial" w:cs="Arial"/>
        <w:iCs/>
        <w:sz w:val="16"/>
      </w:rPr>
      <w:t xml:space="preserve">  2250</w:t>
    </w:r>
  </w:p>
  <w:p w:rsidR="000E03EC" w:rsidRDefault="000E03E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0E03EC" w:rsidRDefault="000E03E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0E03EC" w:rsidRDefault="000E03E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0E03EC" w:rsidRPr="009E389C" w:rsidRDefault="000E03E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/>
        <w:iCs/>
        <w:sz w:val="16"/>
      </w:rPr>
    </w:pPr>
    <w:r w:rsidRPr="009E389C">
      <w:rPr>
        <w:rFonts w:ascii="Arial" w:hAnsi="Arial" w:cs="Arial"/>
        <w:i/>
        <w:iCs/>
        <w:sz w:val="16"/>
      </w:rPr>
      <w:t>“Developing confident, responsible citizens who strive for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C" w:rsidRDefault="000E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EC" w:rsidRDefault="000E03EC">
      <w:r>
        <w:separator/>
      </w:r>
    </w:p>
  </w:footnote>
  <w:footnote w:type="continuationSeparator" w:id="0">
    <w:p w:rsidR="000E03EC" w:rsidRDefault="000E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C" w:rsidRDefault="000E0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C" w:rsidRDefault="000E03E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274955</wp:posOffset>
              </wp:positionV>
              <wp:extent cx="4540250" cy="413385"/>
              <wp:effectExtent l="0" t="8255" r="3175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3EC" w:rsidRPr="00CE226B" w:rsidRDefault="000E03EC" w:rsidP="0005050F">
                          <w:pP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CE2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HENRY KENDALL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1.65pt;width:35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KlAIAACw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" stroked="f">
              <v:fill opacity="0"/>
              <v:textbox>
                <w:txbxContent>
                  <w:p w:rsidR="00FB1009" w:rsidRPr="00CE226B" w:rsidRDefault="00FB1009" w:rsidP="0005050F">
                    <w:pP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Pr="00CE226B"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>HENRY KENDALL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203835</wp:posOffset>
          </wp:positionV>
          <wp:extent cx="771525" cy="753110"/>
          <wp:effectExtent l="0" t="0" r="9525" b="8890"/>
          <wp:wrapNone/>
          <wp:docPr id="7" name="Picture 2" descr="HKHS-Logo-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HS-Logo-[1]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-1363345</wp:posOffset>
              </wp:positionH>
              <wp:positionV relativeFrom="paragraph">
                <wp:posOffset>617220</wp:posOffset>
              </wp:positionV>
              <wp:extent cx="10058400" cy="937895"/>
              <wp:effectExtent l="8255" t="7620" r="10795" b="698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37895"/>
                      </a:xfrm>
                      <a:custGeom>
                        <a:avLst/>
                        <a:gdLst>
                          <a:gd name="T0" fmla="*/ 0 w 3171"/>
                          <a:gd name="T1" fmla="*/ 787179 h 426"/>
                          <a:gd name="T2" fmla="*/ 10058400 w 3171"/>
                          <a:gd name="T3" fmla="*/ 103479 h 426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3171" h="426">
                            <a:moveTo>
                              <a:pt x="0" y="426"/>
                            </a:moveTo>
                            <a:cubicBezTo>
                              <a:pt x="1377" y="0"/>
                              <a:pt x="2716" y="29"/>
                              <a:pt x="3171" y="56"/>
                            </a:cubicBezTo>
                          </a:path>
                        </a:pathLst>
                      </a:custGeom>
                      <a:noFill/>
                      <a:ln w="6376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-107.35pt;margin-top:48.6pt;width:11in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" path="m,426c1377,,2716,29,3171,56e" filled="f" fillcolor="#fffffe" strokecolor="#efb32f" strokeweight=".17711mm">
              <v:stroke joinstyle="miter"/>
              <v:shadow color="#8c8682"/>
              <v:path arrowok="t" o:connecttype="custom" o:connectlocs="0,1733078047;2147483647,227822621" o:connectangles="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-3147060</wp:posOffset>
              </wp:positionH>
              <wp:positionV relativeFrom="paragraph">
                <wp:posOffset>-34925</wp:posOffset>
              </wp:positionV>
              <wp:extent cx="10288905" cy="22161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2216150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55F7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E03EC" w:rsidRPr="00FB1009" w:rsidRDefault="000E03EC" w:rsidP="00A80B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7" style="position:absolute;margin-left:-247.8pt;margin-top:-2.75pt;width:810.1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" adj="-11796480,,5400" path="m,c,627,,627,,627,731,409,1853,296,2168,276v442,-27,783,-33,1000,-34c3168,,3168,,3168,l,xe" fillcolor="#555f74" stroked="f" strokecolor="#212120">
              <v:stroke joinstyle="round"/>
              <v:shadow color="#8c8682"/>
              <v:formulas/>
              <v:path arrowok="t" o:connecttype="custom" o:connectlocs="0,0;0,2216150;7041145,975530;10288905,855356;10288905,0;0,0" o:connectangles="0,0,0,0,0,0" textboxrect="0,0,3168,627"/>
              <v:textbox>
                <w:txbxContent>
                  <w:p w:rsidR="00FB1009" w:rsidRPr="00FB1009" w:rsidRDefault="00FB1009" w:rsidP="00A80B7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EC" w:rsidRDefault="000E0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F69"/>
    <w:multiLevelType w:val="hybridMultilevel"/>
    <w:tmpl w:val="E144838A"/>
    <w:lvl w:ilvl="0" w:tplc="AA981CD6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815DC2"/>
    <w:multiLevelType w:val="hybridMultilevel"/>
    <w:tmpl w:val="6078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0"/>
    <w:rsid w:val="0005050F"/>
    <w:rsid w:val="000A6D44"/>
    <w:rsid w:val="000A765A"/>
    <w:rsid w:val="000E03EC"/>
    <w:rsid w:val="000F51A2"/>
    <w:rsid w:val="000F7C94"/>
    <w:rsid w:val="002809AE"/>
    <w:rsid w:val="00363ED7"/>
    <w:rsid w:val="003917ED"/>
    <w:rsid w:val="003B47E2"/>
    <w:rsid w:val="003F541F"/>
    <w:rsid w:val="004C09F7"/>
    <w:rsid w:val="004F4940"/>
    <w:rsid w:val="005009EE"/>
    <w:rsid w:val="005A7B5E"/>
    <w:rsid w:val="006303CF"/>
    <w:rsid w:val="006405AB"/>
    <w:rsid w:val="00702FA9"/>
    <w:rsid w:val="00714BF4"/>
    <w:rsid w:val="00727D8F"/>
    <w:rsid w:val="007A3FBE"/>
    <w:rsid w:val="007B1F96"/>
    <w:rsid w:val="00952B49"/>
    <w:rsid w:val="00980C32"/>
    <w:rsid w:val="009E389C"/>
    <w:rsid w:val="00A42270"/>
    <w:rsid w:val="00A4287C"/>
    <w:rsid w:val="00A80B7E"/>
    <w:rsid w:val="00B00732"/>
    <w:rsid w:val="00BA6E7B"/>
    <w:rsid w:val="00C039E9"/>
    <w:rsid w:val="00C47462"/>
    <w:rsid w:val="00C5325C"/>
    <w:rsid w:val="00C90C62"/>
    <w:rsid w:val="00CE226B"/>
    <w:rsid w:val="00E075E9"/>
    <w:rsid w:val="00E1640E"/>
    <w:rsid w:val="00E52603"/>
    <w:rsid w:val="00E82143"/>
    <w:rsid w:val="00EE6DA5"/>
    <w:rsid w:val="00EF7257"/>
    <w:rsid w:val="00F5635B"/>
    <w:rsid w:val="00FB1009"/>
    <w:rsid w:val="00FB12FF"/>
    <w:rsid w:val="00FE1B5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09F7"/>
    <w:pPr>
      <w:keepNext/>
      <w:jc w:val="center"/>
      <w:outlineLvl w:val="0"/>
    </w:pPr>
    <w:rPr>
      <w:rFonts w:ascii="Arial" w:hAnsi="Arial"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4C09F7"/>
    <w:pPr>
      <w:keepNext/>
      <w:jc w:val="center"/>
      <w:outlineLvl w:val="1"/>
    </w:pPr>
    <w:rPr>
      <w:rFonts w:ascii="Arial" w:hAnsi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9F7"/>
    <w:rPr>
      <w:rFonts w:ascii="Arial" w:hAnsi="Arial"/>
      <w:i/>
      <w:i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C09F7"/>
    <w:rPr>
      <w:rFonts w:ascii="Arial" w:hAnsi="Arial"/>
      <w:b/>
      <w:bCs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0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C09F7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C09F7"/>
    <w:pPr>
      <w:jc w:val="center"/>
    </w:pPr>
    <w:rPr>
      <w:rFonts w:ascii="Arial" w:hAnsi="Arial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4C09F7"/>
    <w:rPr>
      <w:rFonts w:ascii="Arial" w:hAnsi="Arial"/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C09F7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4C09F7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09F7"/>
    <w:pPr>
      <w:keepNext/>
      <w:jc w:val="center"/>
      <w:outlineLvl w:val="0"/>
    </w:pPr>
    <w:rPr>
      <w:rFonts w:ascii="Arial" w:hAnsi="Arial"/>
      <w:i/>
      <w:iCs/>
      <w:sz w:val="22"/>
    </w:rPr>
  </w:style>
  <w:style w:type="paragraph" w:styleId="Heading2">
    <w:name w:val="heading 2"/>
    <w:basedOn w:val="Normal"/>
    <w:next w:val="Normal"/>
    <w:link w:val="Heading2Char"/>
    <w:qFormat/>
    <w:rsid w:val="004C09F7"/>
    <w:pPr>
      <w:keepNext/>
      <w:jc w:val="center"/>
      <w:outlineLvl w:val="1"/>
    </w:pPr>
    <w:rPr>
      <w:rFonts w:ascii="Arial" w:hAnsi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9F7"/>
    <w:rPr>
      <w:rFonts w:ascii="Arial" w:hAnsi="Arial"/>
      <w:i/>
      <w:i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C09F7"/>
    <w:rPr>
      <w:rFonts w:ascii="Arial" w:hAnsi="Arial"/>
      <w:b/>
      <w:bCs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09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C09F7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4C09F7"/>
    <w:pPr>
      <w:jc w:val="center"/>
    </w:pPr>
    <w:rPr>
      <w:rFonts w:ascii="Arial" w:hAnsi="Arial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4C09F7"/>
    <w:rPr>
      <w:rFonts w:ascii="Arial" w:hAnsi="Arial"/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4C09F7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4C09F7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ne.lord\Application%20Data\Microsoft\Templates\HK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B64-DD4D-426A-AD88-C2F62B31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HKHS Letterhead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KENDALL HIGH SCHOOL</vt:lpstr>
    </vt:vector>
  </TitlesOfParts>
  <Company>DET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KENDALL HIGH SCHOOL</dc:title>
  <dc:creator>deanne.lord</dc:creator>
  <cp:lastModifiedBy>Christina SCURRY</cp:lastModifiedBy>
  <cp:revision>2</cp:revision>
  <cp:lastPrinted>2013-11-04T23:20:00Z</cp:lastPrinted>
  <dcterms:created xsi:type="dcterms:W3CDTF">2013-11-04T23:20:00Z</dcterms:created>
  <dcterms:modified xsi:type="dcterms:W3CDTF">2013-11-04T23:20:00Z</dcterms:modified>
</cp:coreProperties>
</file>